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6"/>
        <w:gridCol w:w="290"/>
        <w:gridCol w:w="7554"/>
      </w:tblGrid>
      <w:tr w:rsidR="00344E19" w:rsidRPr="00674D6F" w14:paraId="4F2A65F0" w14:textId="77777777" w:rsidTr="005D05B8">
        <w:tc>
          <w:tcPr>
            <w:tcW w:w="2075" w:type="dxa"/>
            <w:tcBorders>
              <w:top w:val="single" w:sz="12" w:space="0" w:color="E35205"/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62E41C08" w14:textId="77777777" w:rsidR="00344E19" w:rsidRPr="002D1801" w:rsidRDefault="00344E19" w:rsidP="001C5426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2D1801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Title of Technology</w:t>
            </w:r>
          </w:p>
        </w:tc>
        <w:tc>
          <w:tcPr>
            <w:tcW w:w="269" w:type="dxa"/>
            <w:tcBorders>
              <w:top w:val="single" w:sz="12" w:space="0" w:color="E35205"/>
              <w:left w:val="single" w:sz="12" w:space="0" w:color="E35205"/>
              <w:bottom w:val="single" w:sz="12" w:space="0" w:color="E35205"/>
            </w:tcBorders>
            <w:shd w:val="clear" w:color="auto" w:fill="auto"/>
          </w:tcPr>
          <w:p w14:paraId="64144661" w14:textId="77777777" w:rsidR="00344E19" w:rsidRPr="00602A96" w:rsidRDefault="00344E19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12" w:space="0" w:color="E35205"/>
              <w:bottom w:val="single" w:sz="12" w:space="0" w:color="E35205"/>
              <w:right w:val="single" w:sz="12" w:space="0" w:color="E35205"/>
            </w:tcBorders>
          </w:tcPr>
          <w:p w14:paraId="78DCF185" w14:textId="77777777" w:rsidR="00344E19" w:rsidRPr="00674D6F" w:rsidRDefault="00344E19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0D6778AA" w14:textId="77777777" w:rsidR="005A123F" w:rsidRPr="00674D6F" w:rsidRDefault="005A123F" w:rsidP="00B92496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100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02"/>
        <w:gridCol w:w="2510"/>
        <w:gridCol w:w="2260"/>
        <w:gridCol w:w="1260"/>
        <w:gridCol w:w="1230"/>
        <w:gridCol w:w="965"/>
        <w:gridCol w:w="965"/>
      </w:tblGrid>
      <w:tr w:rsidR="008C7D7E" w:rsidRPr="00674D6F" w14:paraId="1C5EDE2C" w14:textId="77777777" w:rsidTr="006650CD">
        <w:tc>
          <w:tcPr>
            <w:tcW w:w="588" w:type="dxa"/>
            <w:vMerge w:val="restart"/>
            <w:tcBorders>
              <w:top w:val="single" w:sz="12" w:space="0" w:color="E35205"/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  <w:textDirection w:val="btLr"/>
            <w:vAlign w:val="center"/>
          </w:tcPr>
          <w:p w14:paraId="558CBCB1" w14:textId="77777777" w:rsidR="005A123F" w:rsidRDefault="008C7D7E" w:rsidP="00674D6F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2D1801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Contributor</w:t>
            </w:r>
          </w:p>
          <w:p w14:paraId="132FAF37" w14:textId="77777777" w:rsidR="008C7D7E" w:rsidRPr="002D1801" w:rsidRDefault="005A123F" w:rsidP="00674D6F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(Lead/Primary Contact)</w:t>
            </w:r>
          </w:p>
        </w:tc>
        <w:tc>
          <w:tcPr>
            <w:tcW w:w="302" w:type="dxa"/>
            <w:tcBorders>
              <w:top w:val="single" w:sz="12" w:space="0" w:color="E35205"/>
              <w:left w:val="single" w:sz="12" w:space="0" w:color="E35205"/>
              <w:bottom w:val="nil"/>
              <w:right w:val="single" w:sz="4" w:space="0" w:color="E35205"/>
            </w:tcBorders>
            <w:shd w:val="clear" w:color="auto" w:fill="auto"/>
          </w:tcPr>
          <w:p w14:paraId="27618D73" w14:textId="77777777" w:rsidR="008C7D7E" w:rsidRPr="002D1801" w:rsidRDefault="008C7D7E" w:rsidP="00674D6F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47C3EA8" w14:textId="77777777" w:rsidR="008C7D7E" w:rsidRPr="00602A96" w:rsidRDefault="008C7D7E" w:rsidP="00674D6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D7C909F" w14:textId="77777777" w:rsidR="008C7D7E" w:rsidRPr="00602A96" w:rsidRDefault="008C7D7E" w:rsidP="00674D6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EC4D237" w14:textId="77777777" w:rsidR="008C7D7E" w:rsidRPr="00602A96" w:rsidRDefault="008C7D7E" w:rsidP="00674D6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5FC1797F" w14:textId="77777777" w:rsidR="008C7D7E" w:rsidRPr="00602A96" w:rsidRDefault="008C7D7E" w:rsidP="00674D6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C7D7E" w:rsidRPr="00674D6F" w14:paraId="2590A60D" w14:textId="77777777" w:rsidTr="006650CD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7E7DFA13" w14:textId="77777777" w:rsidR="008C7D7E" w:rsidRPr="00674D6F" w:rsidRDefault="008C7D7E" w:rsidP="00344E1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41EF9EAB" w14:textId="77777777" w:rsidR="008C7D7E" w:rsidRPr="00674D6F" w:rsidRDefault="008C7D7E" w:rsidP="00344E19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20A6D207" w14:textId="77777777" w:rsidR="008C7D7E" w:rsidRPr="006650CD" w:rsidRDefault="008C7D7E" w:rsidP="00344E19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First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3AD40A18" w14:textId="77777777" w:rsidR="008C7D7E" w:rsidRPr="006650CD" w:rsidRDefault="008C7D7E" w:rsidP="00344E19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Middle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7394135B" w14:textId="77777777" w:rsidR="008C7D7E" w:rsidRPr="006650CD" w:rsidRDefault="008C7D7E" w:rsidP="00344E19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Last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12B785B2" w14:textId="77777777" w:rsidR="008C7D7E" w:rsidRPr="006650CD" w:rsidRDefault="008C7D7E" w:rsidP="00344E19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Citizenship</w:t>
            </w:r>
          </w:p>
        </w:tc>
      </w:tr>
      <w:tr w:rsidR="008C7D7E" w:rsidRPr="00674D6F" w14:paraId="0668D8BE" w14:textId="77777777" w:rsidTr="006650CD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393F16E4" w14:textId="77777777" w:rsidR="008C7D7E" w:rsidRPr="00674D6F" w:rsidRDefault="008C7D7E" w:rsidP="00344E1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445DFE52" w14:textId="77777777" w:rsidR="008C7D7E" w:rsidRPr="00674D6F" w:rsidRDefault="008C7D7E" w:rsidP="00344E1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4F2734B" w14:textId="77777777" w:rsidR="008C7D7E" w:rsidRPr="00602A96" w:rsidRDefault="008C7D7E" w:rsidP="00344E1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43DE67A" w14:textId="77777777" w:rsidR="008C7D7E" w:rsidRPr="00602A96" w:rsidRDefault="008C7D7E" w:rsidP="00344E1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5BFB52F" w14:textId="77777777" w:rsidR="008C7D7E" w:rsidRPr="00602A96" w:rsidRDefault="008C7D7E" w:rsidP="00344E1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76967DE6" w14:textId="77777777" w:rsidR="008C7D7E" w:rsidRPr="00602A96" w:rsidRDefault="008C7D7E" w:rsidP="00344E1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C7D7E" w:rsidRPr="00674D6F" w14:paraId="5E9DC33B" w14:textId="77777777" w:rsidTr="006650CD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7F4FB1FC" w14:textId="77777777" w:rsidR="008C7D7E" w:rsidRPr="00674D6F" w:rsidRDefault="008C7D7E" w:rsidP="0083567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2F6BFCE5" w14:textId="77777777" w:rsidR="008C7D7E" w:rsidRPr="00674D6F" w:rsidRDefault="008C7D7E" w:rsidP="00835677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5CD1A9D7" w14:textId="273D475C" w:rsidR="008C7D7E" w:rsidRPr="006650CD" w:rsidRDefault="006650CD" w:rsidP="00835677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UTPB</w:t>
            </w:r>
            <w:r w:rsidR="008C7D7E"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 xml:space="preserve"> ID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726D9656" w14:textId="4BC81740" w:rsidR="008C7D7E" w:rsidRPr="006650CD" w:rsidRDefault="008C7D7E" w:rsidP="006650CD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College</w:t>
            </w:r>
            <w:r w:rsidR="006650CD"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 xml:space="preserve"> or </w:t>
            </w: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Center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712D5D65" w14:textId="77777777" w:rsidR="008C7D7E" w:rsidRPr="006650CD" w:rsidRDefault="008C7D7E" w:rsidP="00835677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Department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7464EB24" w14:textId="77777777" w:rsidR="008C7D7E" w:rsidRPr="006650CD" w:rsidRDefault="008C7D7E" w:rsidP="00835677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Campus</w:t>
            </w:r>
          </w:p>
        </w:tc>
      </w:tr>
      <w:tr w:rsidR="008C7D7E" w:rsidRPr="00674D6F" w14:paraId="5BFEDA7C" w14:textId="77777777" w:rsidTr="006650CD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655791B6" w14:textId="77777777" w:rsidR="008C7D7E" w:rsidRPr="00674D6F" w:rsidRDefault="008C7D7E" w:rsidP="006F4D5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6B7DE6CE" w14:textId="77777777" w:rsidR="008C7D7E" w:rsidRPr="00674D6F" w:rsidRDefault="008C7D7E" w:rsidP="006F4D5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80C580F" w14:textId="77777777" w:rsidR="008C7D7E" w:rsidRPr="00602A96" w:rsidRDefault="008C7D7E" w:rsidP="006F4D5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C9B0E97" w14:textId="77777777" w:rsidR="008C7D7E" w:rsidRPr="00602A96" w:rsidRDefault="008C7D7E" w:rsidP="006F4D5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38B9A37" w14:textId="77777777" w:rsidR="008C7D7E" w:rsidRPr="00602A96" w:rsidRDefault="008C7D7E" w:rsidP="006F4D5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6DA7DE0F" w14:textId="77777777" w:rsidR="008C7D7E" w:rsidRPr="00602A96" w:rsidRDefault="008C7D7E" w:rsidP="006F4D5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C7D7E" w:rsidRPr="00674D6F" w14:paraId="674167DF" w14:textId="77777777" w:rsidTr="006650CD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5B10BCC2" w14:textId="77777777" w:rsidR="008C7D7E" w:rsidRPr="00674D6F" w:rsidRDefault="008C7D7E" w:rsidP="006F4D5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2C264607" w14:textId="77777777" w:rsidR="008C7D7E" w:rsidRPr="00674D6F" w:rsidRDefault="008C7D7E" w:rsidP="006F4D5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5359556E" w14:textId="77777777" w:rsidR="008C7D7E" w:rsidRPr="006650CD" w:rsidRDefault="008C7D7E" w:rsidP="006F4D55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Telephone (work)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252F4377" w14:textId="77777777" w:rsidR="008C7D7E" w:rsidRPr="006650CD" w:rsidRDefault="008C7D7E" w:rsidP="006F4D55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Telephone (cell)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213BF24A" w14:textId="77777777" w:rsidR="008C7D7E" w:rsidRPr="006650CD" w:rsidRDefault="008C7D7E" w:rsidP="006F4D55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Email (work)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13CAD45B" w14:textId="77777777" w:rsidR="008C7D7E" w:rsidRPr="006650CD" w:rsidRDefault="008C7D7E" w:rsidP="006F4D55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Email (personal)</w:t>
            </w:r>
          </w:p>
        </w:tc>
      </w:tr>
      <w:tr w:rsidR="008C7D7E" w:rsidRPr="00674D6F" w14:paraId="63A31DF4" w14:textId="77777777" w:rsidTr="006650CD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533AB46C" w14:textId="77777777" w:rsidR="008C7D7E" w:rsidRPr="00674D6F" w:rsidRDefault="008C7D7E" w:rsidP="006F4D5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0E2867FB" w14:textId="77777777" w:rsidR="008C7D7E" w:rsidRPr="00674D6F" w:rsidRDefault="008C7D7E" w:rsidP="006F4D5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F29CC5E" w14:textId="77777777" w:rsidR="008C7D7E" w:rsidRPr="00602A96" w:rsidRDefault="008C7D7E" w:rsidP="006F4D5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192173A" w14:textId="77777777" w:rsidR="008C7D7E" w:rsidRPr="00602A96" w:rsidRDefault="008C7D7E" w:rsidP="006F4D5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C91E730" w14:textId="77777777" w:rsidR="008C7D7E" w:rsidRPr="00602A96" w:rsidRDefault="008C7D7E" w:rsidP="006F4D5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245ECB1F" w14:textId="77777777" w:rsidR="008C7D7E" w:rsidRPr="00602A96" w:rsidRDefault="008C7D7E" w:rsidP="006F4D5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C7D7E" w:rsidRPr="00674D6F" w14:paraId="54398387" w14:textId="77777777" w:rsidTr="006650CD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03C1149A" w14:textId="77777777" w:rsidR="008C7D7E" w:rsidRPr="00674D6F" w:rsidRDefault="008C7D7E" w:rsidP="006F4D5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21400E32" w14:textId="77777777" w:rsidR="008C7D7E" w:rsidRPr="00674D6F" w:rsidRDefault="008C7D7E" w:rsidP="006F4D5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316D5B1F" w14:textId="77777777" w:rsidR="008C7D7E" w:rsidRPr="006650CD" w:rsidRDefault="008C7D7E" w:rsidP="006F4D55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Home Address</w:t>
            </w:r>
          </w:p>
        </w:tc>
        <w:tc>
          <w:tcPr>
            <w:tcW w:w="123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4B4D8EA0" w14:textId="77777777" w:rsidR="008C7D7E" w:rsidRPr="006650CD" w:rsidRDefault="008C7D7E" w:rsidP="006F4D55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City</w:t>
            </w:r>
          </w:p>
        </w:tc>
        <w:tc>
          <w:tcPr>
            <w:tcW w:w="965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79656C35" w14:textId="77777777" w:rsidR="008C7D7E" w:rsidRPr="006650CD" w:rsidRDefault="008C7D7E" w:rsidP="006F4D55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State</w:t>
            </w:r>
          </w:p>
        </w:tc>
        <w:tc>
          <w:tcPr>
            <w:tcW w:w="965" w:type="dxa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42F53686" w14:textId="77777777" w:rsidR="008C7D7E" w:rsidRPr="006650CD" w:rsidRDefault="008C7D7E" w:rsidP="006F4D55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Zip Code</w:t>
            </w:r>
          </w:p>
        </w:tc>
      </w:tr>
      <w:tr w:rsidR="005A123F" w:rsidRPr="00674D6F" w14:paraId="714B5B6F" w14:textId="77777777" w:rsidTr="006650CD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3D77AB82" w14:textId="77777777" w:rsidR="005A123F" w:rsidRPr="00674D6F" w:rsidRDefault="005A123F" w:rsidP="008C7D7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32FB6F6C" w14:textId="77777777" w:rsidR="005A123F" w:rsidRPr="00674D6F" w:rsidRDefault="005A123F" w:rsidP="008C7D7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2EE49DD" w14:textId="77777777" w:rsidR="005A123F" w:rsidRPr="006650CD" w:rsidRDefault="005A123F" w:rsidP="005A123F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Select your position/classification: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A949600" w14:textId="77777777" w:rsidR="005A123F" w:rsidRPr="00602A96" w:rsidRDefault="005A123F" w:rsidP="005A123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C7D7E" w:rsidRPr="00674D6F" w14:paraId="67CBC0DA" w14:textId="77777777" w:rsidTr="006650CD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72FF9E91" w14:textId="77777777" w:rsidR="008C7D7E" w:rsidRPr="00674D6F" w:rsidRDefault="008C7D7E" w:rsidP="008C7D7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53731A95" w14:textId="77777777" w:rsidR="008C7D7E" w:rsidRPr="00674D6F" w:rsidRDefault="008C7D7E" w:rsidP="008C7D7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1CFB45A" w14:textId="5E2DFF8B" w:rsidR="008960E4" w:rsidRPr="006650CD" w:rsidRDefault="008C7D7E" w:rsidP="0031177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For </w:t>
            </w:r>
            <w:r w:rsidR="006650CD"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contributors, list any other appointments</w:t>
            </w:r>
            <w:r w:rsidR="008960E4"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relevant to the conception and/or development of this technology (include percentage time)</w:t>
            </w:r>
            <w:r w:rsidR="00311778"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, or indicate NONE</w:t>
            </w:r>
            <w:r w:rsidR="008960E4"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18469B97" w14:textId="77777777" w:rsidR="008C7D7E" w:rsidRPr="00602A96" w:rsidRDefault="008C7D7E" w:rsidP="008C7D7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C7D7E" w:rsidRPr="00674D6F" w14:paraId="79E2B5FC" w14:textId="77777777" w:rsidTr="006650CD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0EB2699A" w14:textId="77777777" w:rsidR="008C7D7E" w:rsidRPr="00674D6F" w:rsidRDefault="008C7D7E" w:rsidP="008C7D7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single" w:sz="12" w:space="0" w:color="E35205"/>
              <w:right w:val="single" w:sz="4" w:space="0" w:color="E35205"/>
            </w:tcBorders>
          </w:tcPr>
          <w:p w14:paraId="6D89FCD4" w14:textId="77777777" w:rsidR="008C7D7E" w:rsidRPr="00674D6F" w:rsidRDefault="008C7D7E" w:rsidP="008C7D7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</w:tcPr>
          <w:p w14:paraId="61B54095" w14:textId="4106482D" w:rsidR="008C7D7E" w:rsidRPr="006650CD" w:rsidRDefault="008C7D7E" w:rsidP="008C7D7E">
            <w:pPr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For non-</w:t>
            </w:r>
            <w:r w:rsidR="006650CD"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contributors, list your institution or employer: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017B7FCE" w14:textId="77777777" w:rsidR="008C7D7E" w:rsidRPr="00602A96" w:rsidRDefault="008C7D7E" w:rsidP="008C7D7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EA562B7" w14:textId="77777777" w:rsidR="006650CD" w:rsidRDefault="006650CD" w:rsidP="00B92496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100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02"/>
        <w:gridCol w:w="2510"/>
        <w:gridCol w:w="2260"/>
        <w:gridCol w:w="1260"/>
        <w:gridCol w:w="1230"/>
        <w:gridCol w:w="965"/>
        <w:gridCol w:w="965"/>
      </w:tblGrid>
      <w:tr w:rsidR="006650CD" w:rsidRPr="00674D6F" w14:paraId="1533F5C6" w14:textId="77777777" w:rsidTr="001C5426">
        <w:tc>
          <w:tcPr>
            <w:tcW w:w="588" w:type="dxa"/>
            <w:vMerge w:val="restart"/>
            <w:tcBorders>
              <w:top w:val="single" w:sz="12" w:space="0" w:color="E35205"/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  <w:textDirection w:val="btLr"/>
            <w:vAlign w:val="center"/>
          </w:tcPr>
          <w:p w14:paraId="140CDAB8" w14:textId="55499019" w:rsidR="006650CD" w:rsidRPr="002D1801" w:rsidRDefault="006650CD" w:rsidP="006650CD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2D1801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Contributor</w:t>
            </w:r>
          </w:p>
        </w:tc>
        <w:tc>
          <w:tcPr>
            <w:tcW w:w="302" w:type="dxa"/>
            <w:tcBorders>
              <w:top w:val="single" w:sz="12" w:space="0" w:color="E35205"/>
              <w:left w:val="single" w:sz="12" w:space="0" w:color="E35205"/>
              <w:bottom w:val="nil"/>
              <w:right w:val="single" w:sz="4" w:space="0" w:color="E35205"/>
            </w:tcBorders>
            <w:shd w:val="clear" w:color="auto" w:fill="auto"/>
          </w:tcPr>
          <w:p w14:paraId="4C2F93AB" w14:textId="77777777" w:rsidR="006650CD" w:rsidRPr="002D1801" w:rsidRDefault="006650CD" w:rsidP="001C5426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840E441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C818959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07EFF37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3119954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50CD" w:rsidRPr="00674D6F" w14:paraId="689F32DD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056860A2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104FE711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64604433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First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5C254E3D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Middle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1E3761B7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Last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4DAC5E01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Citizenship</w:t>
            </w:r>
          </w:p>
        </w:tc>
      </w:tr>
      <w:tr w:rsidR="006650CD" w:rsidRPr="00674D6F" w14:paraId="072183AE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3E6F34B5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4B45D739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15E8CE2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34F9883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F9AAE56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C1EDD6D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50CD" w:rsidRPr="00674D6F" w14:paraId="6708F10F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2BC55EF6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4DD8D869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12F31435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UTPB ID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125AE37D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College or Center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43D5E8A9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Department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004B625B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Campus</w:t>
            </w:r>
          </w:p>
        </w:tc>
      </w:tr>
      <w:tr w:rsidR="006650CD" w:rsidRPr="00674D6F" w14:paraId="22D26859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5D14A889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7C92810F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B6E0EDE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83D1C35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B701AFD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66C80771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50CD" w:rsidRPr="00674D6F" w14:paraId="2C0D81DB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7CF9E031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191AAB0B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2F20868F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Telephone (work)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0DD6F352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Telephone (cell)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0A413C53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Email (work)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03B40416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Email (personal)</w:t>
            </w:r>
          </w:p>
        </w:tc>
      </w:tr>
      <w:tr w:rsidR="006650CD" w:rsidRPr="00674D6F" w14:paraId="4BB4C960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1D3B7B70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0DFB391A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9CA63DF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4666283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6DE2936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53DFCC7D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50CD" w:rsidRPr="00674D6F" w14:paraId="22CDD044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719E4C47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60E128EA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38EB9337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Home Address</w:t>
            </w:r>
          </w:p>
        </w:tc>
        <w:tc>
          <w:tcPr>
            <w:tcW w:w="123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407B88A3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City</w:t>
            </w:r>
          </w:p>
        </w:tc>
        <w:tc>
          <w:tcPr>
            <w:tcW w:w="965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5E359F05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State</w:t>
            </w:r>
          </w:p>
        </w:tc>
        <w:tc>
          <w:tcPr>
            <w:tcW w:w="965" w:type="dxa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4A22596F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Zip Code</w:t>
            </w:r>
          </w:p>
        </w:tc>
      </w:tr>
      <w:tr w:rsidR="006650CD" w:rsidRPr="00674D6F" w14:paraId="2B424E03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4CBB8B7B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51E2D229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5A55EFE" w14:textId="77777777" w:rsidR="006650CD" w:rsidRPr="006650CD" w:rsidRDefault="006650CD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Select your position/classification: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439DF8F" w14:textId="77777777" w:rsidR="006650CD" w:rsidRPr="00602A96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50CD" w:rsidRPr="00674D6F" w14:paraId="6120DDFE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29B7937F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02A230C7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335FA44" w14:textId="77777777" w:rsidR="006650CD" w:rsidRPr="006650CD" w:rsidRDefault="006650CD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For </w:t>
            </w:r>
            <w:r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contributors, list any other appointments relevant to the conception and/or development of this technology (include percentage time), or indicate NONE: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68CED07B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50CD" w:rsidRPr="00674D6F" w14:paraId="3E06C51A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44F134E9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single" w:sz="12" w:space="0" w:color="E35205"/>
              <w:right w:val="single" w:sz="4" w:space="0" w:color="E35205"/>
            </w:tcBorders>
          </w:tcPr>
          <w:p w14:paraId="7487AE1A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</w:tcPr>
          <w:p w14:paraId="142F0506" w14:textId="77777777" w:rsidR="006650CD" w:rsidRPr="006650CD" w:rsidRDefault="006650CD" w:rsidP="001C5426">
            <w:pPr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For non-</w:t>
            </w:r>
            <w:r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contributors, list your institution or employer: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6AE0681B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92D5FA8" w14:textId="77777777" w:rsidR="006650CD" w:rsidRDefault="006650CD" w:rsidP="00B92496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100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02"/>
        <w:gridCol w:w="2510"/>
        <w:gridCol w:w="2260"/>
        <w:gridCol w:w="1260"/>
        <w:gridCol w:w="1230"/>
        <w:gridCol w:w="965"/>
        <w:gridCol w:w="965"/>
      </w:tblGrid>
      <w:tr w:rsidR="006650CD" w:rsidRPr="00674D6F" w14:paraId="550D008B" w14:textId="77777777" w:rsidTr="001C5426">
        <w:tc>
          <w:tcPr>
            <w:tcW w:w="588" w:type="dxa"/>
            <w:vMerge w:val="restart"/>
            <w:tcBorders>
              <w:top w:val="single" w:sz="12" w:space="0" w:color="E35205"/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  <w:textDirection w:val="btLr"/>
            <w:vAlign w:val="center"/>
          </w:tcPr>
          <w:p w14:paraId="1837E9FD" w14:textId="61CA1820" w:rsidR="006650CD" w:rsidRPr="006650CD" w:rsidRDefault="006650CD" w:rsidP="006650CD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Contributor</w:t>
            </w:r>
          </w:p>
        </w:tc>
        <w:tc>
          <w:tcPr>
            <w:tcW w:w="302" w:type="dxa"/>
            <w:tcBorders>
              <w:top w:val="single" w:sz="12" w:space="0" w:color="E35205"/>
              <w:left w:val="single" w:sz="12" w:space="0" w:color="E35205"/>
              <w:bottom w:val="nil"/>
              <w:right w:val="single" w:sz="4" w:space="0" w:color="E35205"/>
            </w:tcBorders>
            <w:shd w:val="clear" w:color="auto" w:fill="auto"/>
          </w:tcPr>
          <w:p w14:paraId="34185F4F" w14:textId="77777777" w:rsidR="006650CD" w:rsidRPr="002D1801" w:rsidRDefault="006650CD" w:rsidP="001C5426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60D2FB8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2EC6D66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32DCDCE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2F3D12F5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50CD" w:rsidRPr="00674D6F" w14:paraId="629C73A2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6EDAAF88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568CE8D8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76CD8ACB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First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46529644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Middle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695B86BE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Last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774D1145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Citizenship</w:t>
            </w:r>
          </w:p>
        </w:tc>
      </w:tr>
      <w:tr w:rsidR="006650CD" w:rsidRPr="00674D6F" w14:paraId="5095344B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270CF986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37CD6432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D8995D3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2459A52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33DE706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8D4A39B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50CD" w:rsidRPr="00674D6F" w14:paraId="43B30BFA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070409ED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40FD730F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5633D57F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UTPB ID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1D925B2E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College or Center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12C0B8B9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Department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067B4FDA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Campus</w:t>
            </w:r>
          </w:p>
        </w:tc>
      </w:tr>
      <w:tr w:rsidR="006650CD" w:rsidRPr="00674D6F" w14:paraId="436D5E5C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46DF4EFC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7FE5F93A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497248D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5620014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BA9C45A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7ADE764D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50CD" w:rsidRPr="00674D6F" w14:paraId="078A1F2D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55C9C8F6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392F6188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69BD61EA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Telephone (work)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2162411A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Telephone (cell)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516835EC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Email (work)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25E97068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Email (personal)</w:t>
            </w:r>
          </w:p>
        </w:tc>
      </w:tr>
      <w:tr w:rsidR="006650CD" w:rsidRPr="00674D6F" w14:paraId="1C28C8FD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58DAA935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579A485E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4D7307D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E6C0C4A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2206DC3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611FCDD8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50CD" w:rsidRPr="00674D6F" w14:paraId="2DD78D97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63B34C81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708ACC59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17CE6A38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Home Address</w:t>
            </w:r>
          </w:p>
        </w:tc>
        <w:tc>
          <w:tcPr>
            <w:tcW w:w="123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64CDB1CB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City</w:t>
            </w:r>
          </w:p>
        </w:tc>
        <w:tc>
          <w:tcPr>
            <w:tcW w:w="965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422AB594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State</w:t>
            </w:r>
          </w:p>
        </w:tc>
        <w:tc>
          <w:tcPr>
            <w:tcW w:w="965" w:type="dxa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7B84B9C4" w14:textId="77777777" w:rsidR="006650CD" w:rsidRPr="006650CD" w:rsidRDefault="006650CD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Zip Code</w:t>
            </w:r>
          </w:p>
        </w:tc>
      </w:tr>
      <w:tr w:rsidR="006650CD" w:rsidRPr="00674D6F" w14:paraId="2942F0CD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415F9739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0B39367C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CEBDF2E" w14:textId="77777777" w:rsidR="006650CD" w:rsidRPr="006650CD" w:rsidRDefault="006650CD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Select your position/classification: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6FDDC106" w14:textId="77777777" w:rsidR="006650CD" w:rsidRPr="00602A96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50CD" w:rsidRPr="00674D6F" w14:paraId="590E154D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081CB86D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50DBD9CE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D3F941F" w14:textId="77777777" w:rsidR="006650CD" w:rsidRPr="006650CD" w:rsidRDefault="006650CD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For </w:t>
            </w:r>
            <w:r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contributors, list any other appointments relevant to the conception and/or development of this technology (include percentage time), or indicate NONE: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2B222C66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16"/>
                <w:szCs w:val="20"/>
              </w:rPr>
            </w:pPr>
          </w:p>
        </w:tc>
      </w:tr>
      <w:tr w:rsidR="006650CD" w:rsidRPr="00674D6F" w14:paraId="1FA346FD" w14:textId="77777777" w:rsidTr="001C5426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0C54196C" w14:textId="77777777" w:rsidR="006650CD" w:rsidRPr="00674D6F" w:rsidRDefault="006650C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single" w:sz="12" w:space="0" w:color="E35205"/>
              <w:right w:val="single" w:sz="4" w:space="0" w:color="E35205"/>
            </w:tcBorders>
          </w:tcPr>
          <w:p w14:paraId="115FEDAC" w14:textId="77777777" w:rsidR="006650CD" w:rsidRPr="00674D6F" w:rsidRDefault="006650CD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</w:tcPr>
          <w:p w14:paraId="282DA41F" w14:textId="77777777" w:rsidR="006650CD" w:rsidRPr="006650CD" w:rsidRDefault="006650CD" w:rsidP="001C5426">
            <w:pPr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For non-</w:t>
            </w:r>
            <w:r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contributors, list your institution or employer: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79FDFB6C" w14:textId="77777777" w:rsidR="006650CD" w:rsidRPr="00602A96" w:rsidRDefault="006650CD" w:rsidP="001C5426">
            <w:pPr>
              <w:jc w:val="center"/>
              <w:rPr>
                <w:rFonts w:ascii="Helvetica" w:hAnsi="Helvetica" w:cs="Helvetica"/>
                <w:sz w:val="16"/>
                <w:szCs w:val="20"/>
              </w:rPr>
            </w:pPr>
          </w:p>
        </w:tc>
      </w:tr>
    </w:tbl>
    <w:p w14:paraId="54EC0B43" w14:textId="77777777" w:rsidR="002D1801" w:rsidRPr="006650CD" w:rsidRDefault="002D1801" w:rsidP="00B92496">
      <w:pPr>
        <w:rPr>
          <w:rFonts w:ascii="Helvetica" w:hAnsi="Helvetica" w:cs="Helvetica"/>
          <w:color w:val="E35205"/>
          <w:sz w:val="20"/>
          <w:szCs w:val="20"/>
        </w:rPr>
      </w:pPr>
    </w:p>
    <w:p w14:paraId="1EE5BD2A" w14:textId="77777777" w:rsidR="00FF1BDB" w:rsidRPr="006650CD" w:rsidRDefault="00FF1BDB" w:rsidP="00262FE5">
      <w:pPr>
        <w:rPr>
          <w:rFonts w:ascii="Helvetica" w:hAnsi="Helvetica" w:cs="Helvetica"/>
          <w:b/>
          <w:color w:val="E35205"/>
          <w:sz w:val="18"/>
          <w:szCs w:val="20"/>
        </w:rPr>
      </w:pPr>
    </w:p>
    <w:p w14:paraId="6E96C674" w14:textId="77777777" w:rsidR="00B13BC5" w:rsidRPr="006650CD" w:rsidRDefault="00B13BC5" w:rsidP="00B13BC5">
      <w:pPr>
        <w:jc w:val="center"/>
        <w:rPr>
          <w:rFonts w:ascii="Helvetica" w:hAnsi="Helvetica" w:cs="Helvetica"/>
          <w:b/>
          <w:i/>
          <w:color w:val="E35205"/>
          <w:sz w:val="18"/>
          <w:szCs w:val="20"/>
        </w:rPr>
      </w:pPr>
      <w:r w:rsidRPr="006650CD">
        <w:rPr>
          <w:rFonts w:ascii="Helvetica" w:hAnsi="Helvetica" w:cs="Helvetica"/>
          <w:b/>
          <w:i/>
          <w:color w:val="E35205"/>
          <w:sz w:val="18"/>
          <w:szCs w:val="20"/>
        </w:rPr>
        <w:t>Additional contributors can be included on page 4 if needed</w:t>
      </w:r>
    </w:p>
    <w:p w14:paraId="294833F2" w14:textId="77777777" w:rsidR="005A123F" w:rsidRPr="006650CD" w:rsidRDefault="005A123F" w:rsidP="00262FE5">
      <w:pPr>
        <w:rPr>
          <w:rFonts w:ascii="Helvetica" w:hAnsi="Helvetica" w:cs="Helvetica"/>
          <w:b/>
          <w:i/>
          <w:color w:val="E35205"/>
          <w:sz w:val="18"/>
          <w:szCs w:val="20"/>
        </w:rPr>
      </w:pPr>
    </w:p>
    <w:p w14:paraId="71B9C484" w14:textId="78C67F6B" w:rsidR="006650CD" w:rsidRPr="006650CD" w:rsidRDefault="00D00840" w:rsidP="005A123F">
      <w:pPr>
        <w:jc w:val="center"/>
        <w:rPr>
          <w:rFonts w:ascii="Helvetica" w:hAnsi="Helvetica" w:cs="Helvetica"/>
          <w:b/>
          <w:i/>
          <w:color w:val="E35205"/>
          <w:sz w:val="18"/>
          <w:szCs w:val="20"/>
        </w:rPr>
      </w:pPr>
      <w:r w:rsidRPr="006650CD">
        <w:rPr>
          <w:rFonts w:ascii="Helvetica" w:hAnsi="Helvetica" w:cs="Helvetica"/>
          <w:b/>
          <w:i/>
          <w:color w:val="E35205"/>
          <w:sz w:val="18"/>
          <w:szCs w:val="20"/>
        </w:rPr>
        <w:t xml:space="preserve">Please note that inventorship and/or authorship for any technology will be determined in accordance with federal law, and any assignment obligations stemming from such determination will be managed according to </w:t>
      </w:r>
      <w:r w:rsidR="003C57D4">
        <w:rPr>
          <w:rFonts w:ascii="Helvetica" w:hAnsi="Helvetica" w:cs="Helvetica"/>
          <w:b/>
          <w:i/>
          <w:color w:val="E35205"/>
          <w:sz w:val="18"/>
          <w:szCs w:val="20"/>
        </w:rPr>
        <w:t>UTPB</w:t>
      </w:r>
      <w:r w:rsidRPr="006650CD">
        <w:rPr>
          <w:rFonts w:ascii="Helvetica" w:hAnsi="Helvetica" w:cs="Helvetica"/>
          <w:b/>
          <w:i/>
          <w:color w:val="E35205"/>
          <w:sz w:val="18"/>
          <w:szCs w:val="20"/>
        </w:rPr>
        <w:t xml:space="preserve"> bylaws.</w:t>
      </w:r>
    </w:p>
    <w:p w14:paraId="51FDA2A8" w14:textId="2BFBB0C8" w:rsidR="00896D34" w:rsidRPr="00D00840" w:rsidRDefault="00896D34" w:rsidP="005A123F">
      <w:pPr>
        <w:jc w:val="center"/>
        <w:rPr>
          <w:rFonts w:ascii="Helvetica" w:hAnsi="Helvetica" w:cs="Helvetica"/>
          <w:b/>
          <w:sz w:val="18"/>
          <w:szCs w:val="20"/>
        </w:rPr>
      </w:pPr>
      <w:r w:rsidRPr="00D00840">
        <w:rPr>
          <w:rFonts w:ascii="Helvetica" w:hAnsi="Helvetica" w:cs="Helvetica"/>
          <w:b/>
          <w:sz w:val="18"/>
          <w:szCs w:val="20"/>
        </w:rPr>
        <w:br w:type="page"/>
      </w: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7"/>
        <w:gridCol w:w="388"/>
        <w:gridCol w:w="2975"/>
        <w:gridCol w:w="3150"/>
        <w:gridCol w:w="2980"/>
      </w:tblGrid>
      <w:tr w:rsidR="00FE18D8" w:rsidRPr="00674D6F" w14:paraId="3174EAEB" w14:textId="77777777" w:rsidTr="006650CD">
        <w:tc>
          <w:tcPr>
            <w:tcW w:w="587" w:type="dxa"/>
            <w:vMerge w:val="restart"/>
            <w:tcBorders>
              <w:top w:val="single" w:sz="12" w:space="0" w:color="E35205"/>
              <w:left w:val="single" w:sz="12" w:space="0" w:color="E35205"/>
              <w:bottom w:val="nil"/>
              <w:right w:val="nil"/>
            </w:tcBorders>
            <w:shd w:val="clear" w:color="auto" w:fill="E35205"/>
            <w:textDirection w:val="btLr"/>
            <w:vAlign w:val="center"/>
          </w:tcPr>
          <w:p w14:paraId="0A55D569" w14:textId="77777777" w:rsidR="00FE18D8" w:rsidRPr="00044C87" w:rsidRDefault="00FE18D8" w:rsidP="00896D34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044C87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lastRenderedPageBreak/>
              <w:t>Sponsorship</w:t>
            </w:r>
          </w:p>
        </w:tc>
        <w:tc>
          <w:tcPr>
            <w:tcW w:w="388" w:type="dxa"/>
            <w:tcBorders>
              <w:top w:val="single" w:sz="12" w:space="0" w:color="E35205"/>
              <w:left w:val="nil"/>
              <w:bottom w:val="nil"/>
              <w:right w:val="nil"/>
            </w:tcBorders>
          </w:tcPr>
          <w:p w14:paraId="19E8D079" w14:textId="77777777" w:rsidR="00FE18D8" w:rsidRPr="00674D6F" w:rsidRDefault="00FE18D8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9105" w:type="dxa"/>
            <w:gridSpan w:val="3"/>
            <w:tcBorders>
              <w:top w:val="single" w:sz="12" w:space="0" w:color="E35205"/>
              <w:left w:val="nil"/>
              <w:bottom w:val="nil"/>
              <w:right w:val="single" w:sz="12" w:space="0" w:color="E35205"/>
            </w:tcBorders>
          </w:tcPr>
          <w:p w14:paraId="0D9F0259" w14:textId="77777777" w:rsidR="00B43C6B" w:rsidRDefault="007F7C46" w:rsidP="001C5426">
            <w:pPr>
              <w:jc w:val="both"/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Please give details of any </w:t>
            </w:r>
            <w:r w:rsidR="00FE18D8"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sponsorship </w:t>
            </w: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used in the creation or development of the technology</w:t>
            </w:r>
            <w:r w:rsidR="00FE18D8"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. If possible, attach a </w:t>
            </w:r>
            <w:r w:rsidR="00C0121D"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copy of the contract/agreement.</w:t>
            </w:r>
          </w:p>
          <w:p w14:paraId="74B9E8EE" w14:textId="6A850F0B" w:rsidR="00FE18D8" w:rsidRPr="00B43C6B" w:rsidRDefault="00FE18D8" w:rsidP="001C5426">
            <w:pPr>
              <w:jc w:val="both"/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</w:pPr>
            <w:r w:rsidRPr="00B43C6B"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  <w:t>If no sponsorship was utilized, please indicate NONE.</w:t>
            </w:r>
          </w:p>
          <w:p w14:paraId="1B29E64D" w14:textId="77777777" w:rsidR="00FE18D8" w:rsidRPr="00B43C6B" w:rsidRDefault="00FE18D8" w:rsidP="001C5426">
            <w:pPr>
              <w:jc w:val="both"/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</w:pPr>
            <w:r w:rsidRPr="00B43C6B"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  <w:t>(Please note: this section MUST be completed before any action will be taken)</w:t>
            </w:r>
          </w:p>
        </w:tc>
      </w:tr>
      <w:tr w:rsidR="00FE18D8" w:rsidRPr="00674D6F" w14:paraId="1D1AF111" w14:textId="77777777" w:rsidTr="006650CD">
        <w:tc>
          <w:tcPr>
            <w:tcW w:w="587" w:type="dxa"/>
            <w:vMerge/>
            <w:tcBorders>
              <w:top w:val="nil"/>
              <w:left w:val="single" w:sz="12" w:space="0" w:color="E35205"/>
              <w:right w:val="nil"/>
            </w:tcBorders>
            <w:shd w:val="clear" w:color="auto" w:fill="E35205"/>
          </w:tcPr>
          <w:p w14:paraId="6D651621" w14:textId="77777777" w:rsidR="00FE18D8" w:rsidRPr="00044C87" w:rsidRDefault="00FE18D8" w:rsidP="001C5426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A0EEB3E" w14:textId="77777777" w:rsidR="00FE18D8" w:rsidRPr="00674D6F" w:rsidRDefault="00FE18D8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4" w:space="0" w:color="E35205"/>
              <w:right w:val="nil"/>
            </w:tcBorders>
          </w:tcPr>
          <w:p w14:paraId="0963A216" w14:textId="77777777" w:rsidR="00FE18D8" w:rsidRPr="006650CD" w:rsidRDefault="00FE18D8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E35205"/>
              <w:right w:val="single" w:sz="12" w:space="0" w:color="E35205"/>
            </w:tcBorders>
          </w:tcPr>
          <w:p w14:paraId="4E4DE36F" w14:textId="77777777" w:rsidR="00FE18D8" w:rsidRPr="006650CD" w:rsidRDefault="00FE18D8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</w:tr>
      <w:tr w:rsidR="00044C87" w:rsidRPr="00674D6F" w14:paraId="3F96C2F8" w14:textId="77777777" w:rsidTr="00B43C6B">
        <w:tc>
          <w:tcPr>
            <w:tcW w:w="587" w:type="dxa"/>
            <w:vMerge/>
            <w:tcBorders>
              <w:left w:val="single" w:sz="12" w:space="0" w:color="E35205"/>
              <w:right w:val="nil"/>
            </w:tcBorders>
            <w:shd w:val="clear" w:color="auto" w:fill="E35205"/>
          </w:tcPr>
          <w:p w14:paraId="2D9EE78D" w14:textId="77777777" w:rsidR="00044C87" w:rsidRPr="00044C87" w:rsidRDefault="00044C87" w:rsidP="001C5426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E35205"/>
            </w:tcBorders>
          </w:tcPr>
          <w:p w14:paraId="4425E5E9" w14:textId="77777777" w:rsidR="00044C87" w:rsidRPr="00674D6F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CF205BD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BD32BA7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1F3E9996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44C87" w:rsidRPr="00674D6F" w14:paraId="4ACD9277" w14:textId="77777777" w:rsidTr="00B43C6B">
        <w:tc>
          <w:tcPr>
            <w:tcW w:w="587" w:type="dxa"/>
            <w:vMerge/>
            <w:tcBorders>
              <w:left w:val="single" w:sz="12" w:space="0" w:color="E35205"/>
              <w:right w:val="nil"/>
            </w:tcBorders>
            <w:shd w:val="clear" w:color="auto" w:fill="E35205"/>
          </w:tcPr>
          <w:p w14:paraId="15C275C5" w14:textId="77777777" w:rsidR="00044C87" w:rsidRPr="00044C87" w:rsidRDefault="00044C87" w:rsidP="001C5426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E35205"/>
            </w:tcBorders>
          </w:tcPr>
          <w:p w14:paraId="602CB997" w14:textId="77777777" w:rsidR="00044C87" w:rsidRPr="00674D6F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ED8CA72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DDB432B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6FAC9499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44C87" w:rsidRPr="00674D6F" w14:paraId="629780FA" w14:textId="77777777" w:rsidTr="00B43C6B">
        <w:tc>
          <w:tcPr>
            <w:tcW w:w="587" w:type="dxa"/>
            <w:vMerge/>
            <w:tcBorders>
              <w:left w:val="single" w:sz="12" w:space="0" w:color="E35205"/>
              <w:right w:val="nil"/>
            </w:tcBorders>
            <w:shd w:val="clear" w:color="auto" w:fill="E35205"/>
          </w:tcPr>
          <w:p w14:paraId="4B78B3D3" w14:textId="77777777" w:rsidR="00044C87" w:rsidRPr="00044C87" w:rsidRDefault="00044C87" w:rsidP="001C5426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E35205"/>
            </w:tcBorders>
          </w:tcPr>
          <w:p w14:paraId="70978243" w14:textId="77777777" w:rsidR="00044C87" w:rsidRPr="00674D6F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F6D31A8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B16FAD6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5BA1A082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44C87" w:rsidRPr="00674D6F" w14:paraId="2B795F48" w14:textId="77777777" w:rsidTr="00B43C6B">
        <w:tc>
          <w:tcPr>
            <w:tcW w:w="587" w:type="dxa"/>
            <w:vMerge/>
            <w:tcBorders>
              <w:left w:val="single" w:sz="12" w:space="0" w:color="E35205"/>
              <w:right w:val="nil"/>
            </w:tcBorders>
            <w:shd w:val="clear" w:color="auto" w:fill="E35205"/>
          </w:tcPr>
          <w:p w14:paraId="693BEA48" w14:textId="77777777" w:rsidR="00044C87" w:rsidRPr="00044C87" w:rsidRDefault="00044C87" w:rsidP="001C5426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E35205"/>
            </w:tcBorders>
          </w:tcPr>
          <w:p w14:paraId="3A97C8D6" w14:textId="77777777" w:rsidR="00044C87" w:rsidRPr="00674D6F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C009D2B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E9A7C3F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79D6005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1431C" w:rsidRPr="00674D6F" w14:paraId="75483348" w14:textId="77777777" w:rsidTr="00B43C6B">
        <w:tc>
          <w:tcPr>
            <w:tcW w:w="587" w:type="dxa"/>
            <w:vMerge/>
            <w:tcBorders>
              <w:left w:val="single" w:sz="12" w:space="0" w:color="E35205"/>
              <w:right w:val="nil"/>
            </w:tcBorders>
            <w:shd w:val="clear" w:color="auto" w:fill="E35205"/>
          </w:tcPr>
          <w:p w14:paraId="6A492139" w14:textId="77777777" w:rsidR="0011431C" w:rsidRPr="00044C87" w:rsidRDefault="0011431C" w:rsidP="001C5426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E35205"/>
            </w:tcBorders>
          </w:tcPr>
          <w:p w14:paraId="128C8045" w14:textId="77777777" w:rsidR="0011431C" w:rsidRPr="00674D6F" w:rsidRDefault="0011431C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3219482" w14:textId="77777777" w:rsidR="0011431C" w:rsidRPr="00602A96" w:rsidRDefault="0011431C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A4B16F8" w14:textId="77777777" w:rsidR="0011431C" w:rsidRPr="00602A96" w:rsidRDefault="0011431C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1DBCF679" w14:textId="77777777" w:rsidR="0011431C" w:rsidRPr="00602A96" w:rsidRDefault="0011431C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44C87" w:rsidRPr="00674D6F" w14:paraId="03780E0F" w14:textId="77777777" w:rsidTr="00B43C6B">
        <w:tc>
          <w:tcPr>
            <w:tcW w:w="587" w:type="dxa"/>
            <w:vMerge/>
            <w:tcBorders>
              <w:left w:val="single" w:sz="12" w:space="0" w:color="E35205"/>
              <w:right w:val="nil"/>
            </w:tcBorders>
            <w:shd w:val="clear" w:color="auto" w:fill="E35205"/>
          </w:tcPr>
          <w:p w14:paraId="6DE43B41" w14:textId="77777777" w:rsidR="00044C87" w:rsidRPr="00044C87" w:rsidRDefault="00044C87" w:rsidP="001C5426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E35205"/>
            </w:tcBorders>
          </w:tcPr>
          <w:p w14:paraId="67C20E3E" w14:textId="77777777" w:rsidR="00044C87" w:rsidRPr="00674D6F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AA95471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D192673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78E4FAD7" w14:textId="77777777" w:rsidR="00044C87" w:rsidRPr="00602A96" w:rsidRDefault="00044C87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44C87" w:rsidRPr="00674D6F" w14:paraId="122EA771" w14:textId="77777777" w:rsidTr="00B43C6B">
        <w:trPr>
          <w:trHeight w:val="269"/>
        </w:trPr>
        <w:tc>
          <w:tcPr>
            <w:tcW w:w="587" w:type="dxa"/>
            <w:vMerge/>
            <w:tcBorders>
              <w:left w:val="single" w:sz="12" w:space="0" w:color="E35205"/>
              <w:bottom w:val="single" w:sz="12" w:space="0" w:color="E35205"/>
              <w:right w:val="nil"/>
            </w:tcBorders>
            <w:shd w:val="clear" w:color="auto" w:fill="E35205"/>
          </w:tcPr>
          <w:p w14:paraId="2FC003FB" w14:textId="77777777" w:rsidR="00044C87" w:rsidRPr="00044C87" w:rsidRDefault="00044C87" w:rsidP="00044C87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E35205"/>
              <w:right w:val="nil"/>
            </w:tcBorders>
          </w:tcPr>
          <w:p w14:paraId="7465864D" w14:textId="77777777" w:rsidR="00044C87" w:rsidRPr="00674D6F" w:rsidRDefault="00044C87" w:rsidP="00044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E35205"/>
              <w:left w:val="nil"/>
              <w:bottom w:val="single" w:sz="12" w:space="0" w:color="E35205"/>
              <w:right w:val="nil"/>
            </w:tcBorders>
            <w:vAlign w:val="center"/>
          </w:tcPr>
          <w:p w14:paraId="75DE3B2B" w14:textId="77777777" w:rsidR="00044C87" w:rsidRPr="006650CD" w:rsidRDefault="00044C87" w:rsidP="0011431C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Entity</w:t>
            </w:r>
          </w:p>
          <w:p w14:paraId="6990E2EB" w14:textId="7423610F" w:rsidR="00044C87" w:rsidRPr="006650CD" w:rsidRDefault="00044C87" w:rsidP="0011431C">
            <w:pPr>
              <w:jc w:val="center"/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i/>
                <w:color w:val="E35205"/>
                <w:sz w:val="16"/>
                <w:szCs w:val="16"/>
              </w:rPr>
              <w:t>(Federal/State/</w:t>
            </w:r>
            <w:r w:rsidR="006650CD">
              <w:rPr>
                <w:rFonts w:ascii="Helvetica" w:hAnsi="Helvetica" w:cs="Helvetica"/>
                <w:i/>
                <w:color w:val="E35205"/>
                <w:sz w:val="16"/>
                <w:szCs w:val="16"/>
              </w:rPr>
              <w:t>UTPB</w:t>
            </w:r>
            <w:r w:rsidRPr="006650CD">
              <w:rPr>
                <w:rFonts w:ascii="Helvetica" w:hAnsi="Helvetica" w:cs="Helvetica"/>
                <w:i/>
                <w:color w:val="E35205"/>
                <w:sz w:val="16"/>
                <w:szCs w:val="16"/>
              </w:rPr>
              <w:t>/Company/Other)</w:t>
            </w:r>
          </w:p>
        </w:tc>
        <w:tc>
          <w:tcPr>
            <w:tcW w:w="3150" w:type="dxa"/>
            <w:tcBorders>
              <w:top w:val="single" w:sz="4" w:space="0" w:color="E35205"/>
              <w:left w:val="nil"/>
              <w:bottom w:val="single" w:sz="12" w:space="0" w:color="E35205"/>
              <w:right w:val="nil"/>
            </w:tcBorders>
            <w:vAlign w:val="center"/>
          </w:tcPr>
          <w:p w14:paraId="765E4CC6" w14:textId="77777777" w:rsidR="00044C87" w:rsidRPr="006650CD" w:rsidRDefault="0011431C" w:rsidP="0011431C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Contract/Grant Number</w:t>
            </w:r>
          </w:p>
        </w:tc>
        <w:tc>
          <w:tcPr>
            <w:tcW w:w="2980" w:type="dxa"/>
            <w:tcBorders>
              <w:top w:val="single" w:sz="4" w:space="0" w:color="E35205"/>
              <w:left w:val="nil"/>
              <w:bottom w:val="single" w:sz="12" w:space="0" w:color="E35205"/>
              <w:right w:val="single" w:sz="12" w:space="0" w:color="E35205"/>
            </w:tcBorders>
            <w:vAlign w:val="center"/>
          </w:tcPr>
          <w:p w14:paraId="1AB44E5B" w14:textId="0168AF49" w:rsidR="00044C87" w:rsidRPr="006650CD" w:rsidRDefault="00B43C6B" w:rsidP="0011431C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>
              <w:rPr>
                <w:rFonts w:ascii="Helvetica" w:hAnsi="Helvetica" w:cs="Helvetica"/>
                <w:color w:val="E35205"/>
                <w:sz w:val="16"/>
                <w:szCs w:val="16"/>
              </w:rPr>
              <w:t>UTPB</w:t>
            </w:r>
            <w:r w:rsidR="0011431C"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 xml:space="preserve"> Account Number</w:t>
            </w:r>
          </w:p>
        </w:tc>
      </w:tr>
    </w:tbl>
    <w:p w14:paraId="22DA5E3D" w14:textId="77777777" w:rsidR="00455005" w:rsidRPr="00674D6F" w:rsidRDefault="00455005" w:rsidP="00262FE5">
      <w:pPr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685"/>
        <w:gridCol w:w="4500"/>
        <w:gridCol w:w="540"/>
        <w:gridCol w:w="2355"/>
      </w:tblGrid>
      <w:tr w:rsidR="00A9248D" w:rsidRPr="00674D6F" w14:paraId="7C3B271E" w14:textId="77777777" w:rsidTr="00B43C6B">
        <w:trPr>
          <w:trHeight w:val="242"/>
        </w:trPr>
        <w:tc>
          <w:tcPr>
            <w:tcW w:w="2685" w:type="dxa"/>
            <w:vMerge w:val="restart"/>
            <w:tcBorders>
              <w:top w:val="single" w:sz="12" w:space="0" w:color="E35205"/>
              <w:left w:val="single" w:sz="12" w:space="0" w:color="E35205"/>
              <w:right w:val="nil"/>
            </w:tcBorders>
            <w:shd w:val="clear" w:color="auto" w:fill="E35205"/>
            <w:vAlign w:val="center"/>
          </w:tcPr>
          <w:p w14:paraId="2E5E08E0" w14:textId="77777777" w:rsidR="00A9248D" w:rsidRPr="00044C87" w:rsidRDefault="00A9248D" w:rsidP="00FE18D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044C87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Materials</w:t>
            </w:r>
          </w:p>
        </w:tc>
        <w:tc>
          <w:tcPr>
            <w:tcW w:w="4500" w:type="dxa"/>
            <w:vMerge w:val="restart"/>
            <w:tcBorders>
              <w:top w:val="single" w:sz="12" w:space="0" w:color="E35205"/>
              <w:left w:val="nil"/>
              <w:right w:val="single" w:sz="4" w:space="0" w:color="E35205"/>
            </w:tcBorders>
          </w:tcPr>
          <w:p w14:paraId="6887547C" w14:textId="77777777" w:rsidR="00A9248D" w:rsidRPr="00B43C6B" w:rsidRDefault="00A9248D" w:rsidP="005201CC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43C6B">
              <w:rPr>
                <w:rFonts w:ascii="Helvetica" w:hAnsi="Helvetica" w:cs="Helvetica"/>
                <w:color w:val="E35205"/>
                <w:sz w:val="20"/>
                <w:szCs w:val="20"/>
              </w:rPr>
              <w:t>Have any materials been used in the conception or development of this technology that would be covered under a material transfer agreement?</w:t>
            </w:r>
          </w:p>
          <w:p w14:paraId="2AC11475" w14:textId="77777777" w:rsidR="00A9248D" w:rsidRPr="00B43C6B" w:rsidRDefault="00A9248D" w:rsidP="005201CC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43C6B">
              <w:rPr>
                <w:rFonts w:ascii="Helvetica" w:hAnsi="Helvetica" w:cs="Helvetica"/>
                <w:color w:val="E35205"/>
                <w:sz w:val="20"/>
                <w:szCs w:val="20"/>
              </w:rPr>
              <w:t>If YES, please provide details.</w:t>
            </w:r>
          </w:p>
        </w:tc>
        <w:tc>
          <w:tcPr>
            <w:tcW w:w="2895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C3A8633" w14:textId="77777777" w:rsidR="00A9248D" w:rsidRPr="00602A96" w:rsidRDefault="00A9248D" w:rsidP="00262FE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9248D" w:rsidRPr="00674D6F" w14:paraId="1642759D" w14:textId="77777777" w:rsidTr="00B43C6B">
        <w:trPr>
          <w:trHeight w:val="241"/>
        </w:trPr>
        <w:tc>
          <w:tcPr>
            <w:tcW w:w="2685" w:type="dxa"/>
            <w:vMerge/>
            <w:tcBorders>
              <w:left w:val="single" w:sz="12" w:space="0" w:color="E35205"/>
              <w:bottom w:val="single" w:sz="12" w:space="0" w:color="E35205"/>
              <w:right w:val="nil"/>
            </w:tcBorders>
            <w:shd w:val="clear" w:color="auto" w:fill="E35205"/>
            <w:vAlign w:val="center"/>
          </w:tcPr>
          <w:p w14:paraId="0458ACE1" w14:textId="77777777" w:rsidR="00A9248D" w:rsidRPr="00044C87" w:rsidRDefault="00A9248D" w:rsidP="00FE18D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nil"/>
              <w:bottom w:val="single" w:sz="12" w:space="0" w:color="E35205"/>
              <w:right w:val="single" w:sz="4" w:space="0" w:color="E35205"/>
            </w:tcBorders>
          </w:tcPr>
          <w:p w14:paraId="58ECD455" w14:textId="77777777" w:rsidR="00A9248D" w:rsidRPr="00B43C6B" w:rsidRDefault="00A9248D" w:rsidP="005201CC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109A9B3F" w14:textId="77777777" w:rsidR="00A9248D" w:rsidRPr="00602A96" w:rsidRDefault="00A9248D" w:rsidP="00262FE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201CC" w:rsidRPr="00674D6F" w14:paraId="21F825B2" w14:textId="77777777" w:rsidTr="00B43C6B">
        <w:tc>
          <w:tcPr>
            <w:tcW w:w="2685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  <w:vAlign w:val="center"/>
          </w:tcPr>
          <w:p w14:paraId="0EA6C495" w14:textId="77777777" w:rsidR="00455005" w:rsidRPr="00674D6F" w:rsidRDefault="00455005" w:rsidP="00FE18D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</w:tcPr>
          <w:p w14:paraId="2ED0329D" w14:textId="77777777" w:rsidR="005201CC" w:rsidRPr="00B43C6B" w:rsidRDefault="005201CC" w:rsidP="00262FE5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</w:tcPr>
          <w:p w14:paraId="04328A81" w14:textId="77777777" w:rsidR="005201CC" w:rsidRPr="00B43C6B" w:rsidRDefault="005201CC" w:rsidP="00262FE5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</w:tr>
      <w:tr w:rsidR="005201CC" w:rsidRPr="00674D6F" w14:paraId="6490D759" w14:textId="77777777" w:rsidTr="00B43C6B">
        <w:tc>
          <w:tcPr>
            <w:tcW w:w="2685" w:type="dxa"/>
            <w:tcBorders>
              <w:top w:val="single" w:sz="12" w:space="0" w:color="E35205"/>
              <w:left w:val="single" w:sz="12" w:space="0" w:color="E35205"/>
              <w:bottom w:val="single" w:sz="12" w:space="0" w:color="E35205"/>
              <w:right w:val="nil"/>
            </w:tcBorders>
            <w:shd w:val="clear" w:color="auto" w:fill="E35205"/>
            <w:vAlign w:val="center"/>
          </w:tcPr>
          <w:p w14:paraId="47CAE54C" w14:textId="77777777" w:rsidR="005201CC" w:rsidRPr="00044C87" w:rsidRDefault="002F7462" w:rsidP="00FE18D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044C87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Patent/Literature Search</w:t>
            </w:r>
          </w:p>
        </w:tc>
        <w:tc>
          <w:tcPr>
            <w:tcW w:w="5040" w:type="dxa"/>
            <w:gridSpan w:val="2"/>
            <w:tcBorders>
              <w:top w:val="single" w:sz="12" w:space="0" w:color="E35205"/>
              <w:left w:val="nil"/>
              <w:bottom w:val="single" w:sz="12" w:space="0" w:color="E35205"/>
              <w:right w:val="single" w:sz="4" w:space="0" w:color="E35205"/>
            </w:tcBorders>
          </w:tcPr>
          <w:p w14:paraId="4DCB60F6" w14:textId="77777777" w:rsidR="005201CC" w:rsidRPr="00B43C6B" w:rsidRDefault="005201CC" w:rsidP="00262FE5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43C6B">
              <w:rPr>
                <w:rFonts w:ascii="Helvetica" w:hAnsi="Helvetica" w:cs="Helvetica"/>
                <w:color w:val="E35205"/>
                <w:sz w:val="20"/>
                <w:szCs w:val="20"/>
              </w:rPr>
              <w:t>Have you made a patent search or literature search?</w:t>
            </w:r>
          </w:p>
          <w:p w14:paraId="0E539ABB" w14:textId="77777777" w:rsidR="00455005" w:rsidRPr="00B43C6B" w:rsidRDefault="00455005" w:rsidP="00262FE5">
            <w:pPr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</w:pPr>
            <w:r w:rsidRPr="00B43C6B"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  <w:t>If YES, please submit it along with this disclosure</w:t>
            </w:r>
          </w:p>
        </w:tc>
        <w:tc>
          <w:tcPr>
            <w:tcW w:w="2355" w:type="dxa"/>
            <w:tcBorders>
              <w:top w:val="single" w:sz="12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3863B7D9" w14:textId="77777777" w:rsidR="005201CC" w:rsidRPr="00602A96" w:rsidRDefault="005201CC" w:rsidP="00262FE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201CC" w:rsidRPr="00674D6F" w14:paraId="603023AE" w14:textId="77777777" w:rsidTr="00B43C6B">
        <w:tc>
          <w:tcPr>
            <w:tcW w:w="2685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  <w:vAlign w:val="center"/>
          </w:tcPr>
          <w:p w14:paraId="23A2512B" w14:textId="77777777" w:rsidR="00455005" w:rsidRPr="00674D6F" w:rsidRDefault="00455005" w:rsidP="00FE18D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</w:tcPr>
          <w:p w14:paraId="25109E50" w14:textId="77777777" w:rsidR="005201CC" w:rsidRPr="00B43C6B" w:rsidRDefault="005201CC" w:rsidP="00262FE5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</w:tcPr>
          <w:p w14:paraId="099625AD" w14:textId="77777777" w:rsidR="005201CC" w:rsidRPr="00B43C6B" w:rsidRDefault="005201CC" w:rsidP="00262FE5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</w:tr>
      <w:tr w:rsidR="00A9248D" w:rsidRPr="00674D6F" w14:paraId="59DFDACB" w14:textId="77777777" w:rsidTr="00B43C6B">
        <w:trPr>
          <w:trHeight w:val="123"/>
        </w:trPr>
        <w:tc>
          <w:tcPr>
            <w:tcW w:w="2685" w:type="dxa"/>
            <w:vMerge w:val="restart"/>
            <w:tcBorders>
              <w:top w:val="single" w:sz="12" w:space="0" w:color="E35205"/>
              <w:left w:val="single" w:sz="12" w:space="0" w:color="E35205"/>
              <w:right w:val="nil"/>
            </w:tcBorders>
            <w:shd w:val="clear" w:color="auto" w:fill="E35205"/>
            <w:vAlign w:val="center"/>
          </w:tcPr>
          <w:p w14:paraId="31D5AF24" w14:textId="77777777" w:rsidR="00A9248D" w:rsidRPr="00044C87" w:rsidRDefault="00A9248D" w:rsidP="00FE18D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044C87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Confidentiality</w:t>
            </w:r>
          </w:p>
        </w:tc>
        <w:tc>
          <w:tcPr>
            <w:tcW w:w="4500" w:type="dxa"/>
            <w:vMerge w:val="restart"/>
            <w:tcBorders>
              <w:top w:val="single" w:sz="12" w:space="0" w:color="E35205"/>
              <w:left w:val="nil"/>
              <w:right w:val="single" w:sz="4" w:space="0" w:color="E35205"/>
            </w:tcBorders>
          </w:tcPr>
          <w:p w14:paraId="6DACC540" w14:textId="77777777" w:rsidR="00A9248D" w:rsidRPr="00B43C6B" w:rsidRDefault="00A9248D" w:rsidP="00262FE5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43C6B">
              <w:rPr>
                <w:rFonts w:ascii="Helvetica" w:hAnsi="Helvetica" w:cs="Helvetica"/>
                <w:color w:val="E35205"/>
                <w:sz w:val="20"/>
                <w:szCs w:val="20"/>
              </w:rPr>
              <w:t>Is any information related to this disclosure classified?</w:t>
            </w:r>
          </w:p>
          <w:p w14:paraId="18182BE7" w14:textId="77777777" w:rsidR="00A9248D" w:rsidRPr="00B43C6B" w:rsidRDefault="00A9248D" w:rsidP="00262FE5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43C6B">
              <w:rPr>
                <w:rFonts w:ascii="Helvetica" w:hAnsi="Helvetica" w:cs="Helvetica"/>
                <w:color w:val="E35205"/>
                <w:sz w:val="20"/>
                <w:szCs w:val="20"/>
              </w:rPr>
              <w:t>If YES, please provide details.</w:t>
            </w:r>
          </w:p>
        </w:tc>
        <w:tc>
          <w:tcPr>
            <w:tcW w:w="2895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7258F5F0" w14:textId="77777777" w:rsidR="00A9248D" w:rsidRPr="00602A96" w:rsidRDefault="00A9248D" w:rsidP="00262FE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9248D" w:rsidRPr="00674D6F" w14:paraId="460BAD68" w14:textId="77777777" w:rsidTr="00B43C6B">
        <w:trPr>
          <w:trHeight w:val="122"/>
        </w:trPr>
        <w:tc>
          <w:tcPr>
            <w:tcW w:w="2685" w:type="dxa"/>
            <w:vMerge/>
            <w:tcBorders>
              <w:left w:val="single" w:sz="12" w:space="0" w:color="E35205"/>
              <w:bottom w:val="single" w:sz="12" w:space="0" w:color="E35205"/>
              <w:right w:val="nil"/>
            </w:tcBorders>
            <w:shd w:val="clear" w:color="auto" w:fill="E35205"/>
            <w:vAlign w:val="center"/>
          </w:tcPr>
          <w:p w14:paraId="7BD97915" w14:textId="77777777" w:rsidR="00A9248D" w:rsidRPr="00044C87" w:rsidRDefault="00A9248D" w:rsidP="00FE18D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nil"/>
              <w:bottom w:val="single" w:sz="12" w:space="0" w:color="E35205"/>
              <w:right w:val="single" w:sz="4" w:space="0" w:color="E35205"/>
            </w:tcBorders>
          </w:tcPr>
          <w:p w14:paraId="61070493" w14:textId="77777777" w:rsidR="00A9248D" w:rsidRPr="00B43C6B" w:rsidRDefault="00A9248D" w:rsidP="00262FE5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6547759C" w14:textId="77777777" w:rsidR="00A9248D" w:rsidRPr="00602A96" w:rsidRDefault="00A9248D" w:rsidP="00262FE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177C555" w14:textId="77777777" w:rsidR="00A9248D" w:rsidRPr="00602A96" w:rsidRDefault="00A9248D" w:rsidP="00262FE5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AD9F151" w14:textId="77777777" w:rsidR="00A9248D" w:rsidRPr="00602A96" w:rsidRDefault="00A9248D" w:rsidP="00262FE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201CC" w:rsidRPr="00674D6F" w14:paraId="5F745B7F" w14:textId="77777777" w:rsidTr="00B43C6B">
        <w:tc>
          <w:tcPr>
            <w:tcW w:w="2685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  <w:vAlign w:val="center"/>
          </w:tcPr>
          <w:p w14:paraId="49085343" w14:textId="77777777" w:rsidR="00455005" w:rsidRPr="00674D6F" w:rsidRDefault="00455005" w:rsidP="00FE18D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</w:tcPr>
          <w:p w14:paraId="5F6EFB11" w14:textId="77777777" w:rsidR="005201CC" w:rsidRPr="00B43C6B" w:rsidRDefault="005201CC" w:rsidP="00262FE5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</w:tcPr>
          <w:p w14:paraId="3FA2B130" w14:textId="77777777" w:rsidR="005201CC" w:rsidRPr="00B43C6B" w:rsidRDefault="005201CC" w:rsidP="00262FE5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</w:tr>
      <w:tr w:rsidR="00FE18D8" w:rsidRPr="00674D6F" w14:paraId="4F391E9B" w14:textId="77777777" w:rsidTr="00B43C6B">
        <w:tc>
          <w:tcPr>
            <w:tcW w:w="2685" w:type="dxa"/>
            <w:vMerge w:val="restart"/>
            <w:tcBorders>
              <w:top w:val="single" w:sz="12" w:space="0" w:color="E35205"/>
              <w:left w:val="single" w:sz="12" w:space="0" w:color="E35205"/>
              <w:right w:val="nil"/>
            </w:tcBorders>
            <w:shd w:val="clear" w:color="auto" w:fill="E35205"/>
            <w:vAlign w:val="center"/>
          </w:tcPr>
          <w:p w14:paraId="0DE707E8" w14:textId="77777777" w:rsidR="00FE18D8" w:rsidRPr="00044C87" w:rsidRDefault="00FE18D8" w:rsidP="00FE18D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044C87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Reduction to Practice</w:t>
            </w:r>
          </w:p>
        </w:tc>
        <w:tc>
          <w:tcPr>
            <w:tcW w:w="5040" w:type="dxa"/>
            <w:gridSpan w:val="2"/>
            <w:tcBorders>
              <w:top w:val="single" w:sz="12" w:space="0" w:color="E35205"/>
              <w:left w:val="nil"/>
              <w:bottom w:val="nil"/>
              <w:right w:val="single" w:sz="4" w:space="0" w:color="E35205"/>
            </w:tcBorders>
          </w:tcPr>
          <w:p w14:paraId="732710EA" w14:textId="77777777" w:rsidR="00FE18D8" w:rsidRPr="00B43C6B" w:rsidRDefault="00FE18D8" w:rsidP="00262FE5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43C6B">
              <w:rPr>
                <w:rFonts w:ascii="Helvetica" w:hAnsi="Helvetica" w:cs="Helvetica"/>
                <w:color w:val="E35205"/>
                <w:sz w:val="20"/>
                <w:szCs w:val="20"/>
              </w:rPr>
              <w:t>Has this technology been reduced to practice?</w:t>
            </w:r>
          </w:p>
        </w:tc>
        <w:tc>
          <w:tcPr>
            <w:tcW w:w="2355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CC0E5B5" w14:textId="77777777" w:rsidR="00FE18D8" w:rsidRPr="00602A96" w:rsidRDefault="00FE18D8" w:rsidP="00262FE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E18D8" w:rsidRPr="00674D6F" w14:paraId="089CA1C2" w14:textId="77777777" w:rsidTr="00B43C6B">
        <w:tc>
          <w:tcPr>
            <w:tcW w:w="2685" w:type="dxa"/>
            <w:vMerge/>
            <w:tcBorders>
              <w:left w:val="single" w:sz="12" w:space="0" w:color="E35205"/>
              <w:bottom w:val="single" w:sz="12" w:space="0" w:color="E35205"/>
              <w:right w:val="nil"/>
            </w:tcBorders>
            <w:shd w:val="clear" w:color="auto" w:fill="E35205"/>
          </w:tcPr>
          <w:p w14:paraId="5D57EF95" w14:textId="77777777" w:rsidR="00FE18D8" w:rsidRPr="00674D6F" w:rsidRDefault="00FE18D8" w:rsidP="00262FE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12" w:space="0" w:color="E35205"/>
              <w:right w:val="single" w:sz="4" w:space="0" w:color="E35205"/>
            </w:tcBorders>
          </w:tcPr>
          <w:p w14:paraId="118F07B7" w14:textId="77777777" w:rsidR="00FE18D8" w:rsidRPr="00B43C6B" w:rsidRDefault="00FE18D8" w:rsidP="00262FE5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43C6B">
              <w:rPr>
                <w:rFonts w:ascii="Helvetica" w:hAnsi="Helvetica" w:cs="Helvetica"/>
                <w:color w:val="E35205"/>
                <w:sz w:val="20"/>
                <w:szCs w:val="20"/>
              </w:rPr>
              <w:t>Are laboratory records and data available?</w:t>
            </w:r>
          </w:p>
        </w:tc>
        <w:tc>
          <w:tcPr>
            <w:tcW w:w="2355" w:type="dxa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3727B021" w14:textId="77777777" w:rsidR="00FE18D8" w:rsidRPr="00602A96" w:rsidRDefault="00FE18D8" w:rsidP="00262FE5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BF632B1" w14:textId="77777777" w:rsidR="00455005" w:rsidRPr="00674D6F" w:rsidRDefault="00455005" w:rsidP="00262FE5">
      <w:pPr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75"/>
        <w:gridCol w:w="236"/>
        <w:gridCol w:w="6323"/>
        <w:gridCol w:w="591"/>
        <w:gridCol w:w="333"/>
        <w:gridCol w:w="970"/>
        <w:gridCol w:w="1052"/>
      </w:tblGrid>
      <w:tr w:rsidR="00896D34" w:rsidRPr="00674D6F" w14:paraId="13F8BA7A" w14:textId="77777777" w:rsidTr="00CE151C">
        <w:tc>
          <w:tcPr>
            <w:tcW w:w="575" w:type="dxa"/>
            <w:vMerge w:val="restart"/>
            <w:tcBorders>
              <w:top w:val="single" w:sz="12" w:space="0" w:color="E35205"/>
              <w:left w:val="single" w:sz="12" w:space="0" w:color="E35205"/>
              <w:bottom w:val="nil"/>
              <w:right w:val="nil"/>
            </w:tcBorders>
            <w:shd w:val="clear" w:color="auto" w:fill="E35205"/>
            <w:textDirection w:val="btLr"/>
            <w:vAlign w:val="center"/>
          </w:tcPr>
          <w:p w14:paraId="2F039861" w14:textId="77777777" w:rsidR="00896D34" w:rsidRPr="00044C87" w:rsidRDefault="00896D34" w:rsidP="00896D34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044C87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Public Disclosure</w:t>
            </w:r>
          </w:p>
        </w:tc>
        <w:tc>
          <w:tcPr>
            <w:tcW w:w="236" w:type="dxa"/>
            <w:tcBorders>
              <w:top w:val="single" w:sz="12" w:space="0" w:color="E35205"/>
              <w:left w:val="nil"/>
              <w:bottom w:val="nil"/>
              <w:right w:val="nil"/>
            </w:tcBorders>
          </w:tcPr>
          <w:p w14:paraId="37F98041" w14:textId="77777777" w:rsidR="00896D34" w:rsidRPr="00674D6F" w:rsidRDefault="00896D34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914" w:type="dxa"/>
            <w:gridSpan w:val="2"/>
            <w:tcBorders>
              <w:top w:val="single" w:sz="12" w:space="0" w:color="E35205"/>
              <w:left w:val="nil"/>
              <w:bottom w:val="nil"/>
              <w:right w:val="single" w:sz="4" w:space="0" w:color="E35205"/>
            </w:tcBorders>
          </w:tcPr>
          <w:p w14:paraId="79BA0E3C" w14:textId="77777777" w:rsidR="00896D34" w:rsidRPr="00CE151C" w:rsidRDefault="00896D34" w:rsidP="007F7C4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CE151C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Have you made ANY public disclosure of the </w:t>
            </w:r>
            <w:r w:rsidR="007F7C46" w:rsidRPr="00CE151C">
              <w:rPr>
                <w:rFonts w:ascii="Helvetica" w:hAnsi="Helvetica" w:cs="Helvetica"/>
                <w:color w:val="E35205"/>
                <w:sz w:val="20"/>
                <w:szCs w:val="20"/>
              </w:rPr>
              <w:t>technology</w:t>
            </w:r>
            <w:r w:rsidRPr="00CE151C">
              <w:rPr>
                <w:rFonts w:ascii="Helvetica" w:hAnsi="Helvetica" w:cs="Helvetica"/>
                <w:color w:val="E35205"/>
                <w:sz w:val="20"/>
                <w:szCs w:val="20"/>
              </w:rPr>
              <w:t>?</w:t>
            </w:r>
          </w:p>
        </w:tc>
        <w:tc>
          <w:tcPr>
            <w:tcW w:w="2355" w:type="dxa"/>
            <w:gridSpan w:val="3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71C0FEB8" w14:textId="77777777" w:rsidR="00896D34" w:rsidRPr="00602A96" w:rsidRDefault="00896D34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93959" w:rsidRPr="00674D6F" w14:paraId="4B70403E" w14:textId="77777777" w:rsidTr="00CE151C">
        <w:tc>
          <w:tcPr>
            <w:tcW w:w="575" w:type="dxa"/>
            <w:vMerge/>
            <w:tcBorders>
              <w:top w:val="nil"/>
              <w:left w:val="single" w:sz="12" w:space="0" w:color="E35205"/>
              <w:bottom w:val="nil"/>
              <w:right w:val="nil"/>
            </w:tcBorders>
            <w:shd w:val="clear" w:color="auto" w:fill="E35205"/>
            <w:textDirection w:val="btLr"/>
            <w:vAlign w:val="center"/>
          </w:tcPr>
          <w:p w14:paraId="4816A7DF" w14:textId="77777777" w:rsidR="00D93959" w:rsidRPr="00044C87" w:rsidRDefault="00D93959" w:rsidP="00896D34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32EFC7" w14:textId="77777777" w:rsidR="00D93959" w:rsidRPr="00674D6F" w:rsidRDefault="00D93959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56FFF" w14:textId="77777777" w:rsidR="00D93959" w:rsidRPr="00CE151C" w:rsidRDefault="00D93959" w:rsidP="00D93959">
            <w:pPr>
              <w:ind w:left="1185" w:hanging="900"/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</w:pPr>
            <w:r w:rsidRPr="00CE151C"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  <w:t>Public disclosure includes, but is not limited to:</w:t>
            </w:r>
          </w:p>
          <w:p w14:paraId="48466726" w14:textId="77777777" w:rsidR="00D93959" w:rsidRPr="00CE151C" w:rsidRDefault="00D93959" w:rsidP="00D93959">
            <w:pPr>
              <w:pStyle w:val="ListParagraph"/>
              <w:numPr>
                <w:ilvl w:val="0"/>
                <w:numId w:val="3"/>
              </w:numPr>
              <w:ind w:left="915" w:hanging="270"/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</w:pPr>
            <w:r w:rsidRPr="00CE151C"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  <w:t>A published article or abstract in a journal or proceedings</w:t>
            </w:r>
          </w:p>
          <w:p w14:paraId="4FEFEAA8" w14:textId="77777777" w:rsidR="00D93959" w:rsidRPr="00CE151C" w:rsidRDefault="00D93959" w:rsidP="00D93959">
            <w:pPr>
              <w:pStyle w:val="ListParagraph"/>
              <w:numPr>
                <w:ilvl w:val="0"/>
                <w:numId w:val="3"/>
              </w:numPr>
              <w:ind w:left="915" w:hanging="270"/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</w:pPr>
            <w:r w:rsidRPr="00CE151C"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  <w:t>A presentation or poster at a conference</w:t>
            </w:r>
          </w:p>
          <w:p w14:paraId="4209FE4E" w14:textId="5D58CAB9" w:rsidR="00D93959" w:rsidRPr="00CE151C" w:rsidRDefault="00D93959" w:rsidP="00D93959">
            <w:pPr>
              <w:pStyle w:val="ListParagraph"/>
              <w:numPr>
                <w:ilvl w:val="0"/>
                <w:numId w:val="3"/>
              </w:numPr>
              <w:ind w:left="915" w:hanging="270"/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</w:pPr>
            <w:r w:rsidRPr="00CE151C"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  <w:t xml:space="preserve">Preprints distributed outside </w:t>
            </w:r>
            <w:r w:rsidR="00B9586B"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  <w:t>UTPB</w:t>
            </w:r>
          </w:p>
          <w:p w14:paraId="146DD6EC" w14:textId="77777777" w:rsidR="00D93959" w:rsidRPr="00CE151C" w:rsidRDefault="00D93959" w:rsidP="00D93959">
            <w:pPr>
              <w:pStyle w:val="ListParagraph"/>
              <w:numPr>
                <w:ilvl w:val="0"/>
                <w:numId w:val="3"/>
              </w:numPr>
              <w:ind w:left="915" w:hanging="270"/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</w:pPr>
            <w:r w:rsidRPr="00CE151C"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  <w:t>A thesis or dissertation cataloged and shelved in a public library</w:t>
            </w:r>
          </w:p>
          <w:p w14:paraId="54DAD461" w14:textId="77777777" w:rsidR="00D93959" w:rsidRPr="00CE151C" w:rsidRDefault="00D93959" w:rsidP="00D93959">
            <w:pPr>
              <w:pStyle w:val="ListParagraph"/>
              <w:numPr>
                <w:ilvl w:val="0"/>
                <w:numId w:val="3"/>
              </w:numPr>
              <w:ind w:left="915" w:hanging="270"/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</w:pPr>
            <w:r w:rsidRPr="00CE151C"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  <w:t>Prototype exhibit</w:t>
            </w:r>
          </w:p>
          <w:p w14:paraId="6A12735D" w14:textId="77777777" w:rsidR="00D93959" w:rsidRPr="00CE151C" w:rsidRDefault="008B4876" w:rsidP="00D93959">
            <w:pPr>
              <w:pStyle w:val="ListParagraph"/>
              <w:numPr>
                <w:ilvl w:val="0"/>
                <w:numId w:val="3"/>
              </w:numPr>
              <w:ind w:left="915" w:hanging="270"/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</w:pPr>
            <w:r w:rsidRPr="00CE151C"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  <w:t>Posting on i</w:t>
            </w:r>
            <w:r w:rsidR="00D93959" w:rsidRPr="00CE151C"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  <w:t>nternet</w:t>
            </w:r>
          </w:p>
          <w:p w14:paraId="60E0A6BA" w14:textId="77777777" w:rsidR="007F7C46" w:rsidRPr="00CE151C" w:rsidRDefault="007F7C46" w:rsidP="00D93959">
            <w:pPr>
              <w:pStyle w:val="ListParagraph"/>
              <w:numPr>
                <w:ilvl w:val="0"/>
                <w:numId w:val="3"/>
              </w:numPr>
              <w:ind w:left="915" w:hanging="270"/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</w:pPr>
            <w:r w:rsidRPr="00CE151C">
              <w:rPr>
                <w:rFonts w:ascii="Helvetica" w:hAnsi="Helvetica" w:cs="Helvetica"/>
                <w:i/>
                <w:color w:val="E35205"/>
                <w:sz w:val="20"/>
                <w:szCs w:val="20"/>
              </w:rPr>
              <w:t>A performance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12" w:space="0" w:color="E35205"/>
            </w:tcBorders>
          </w:tcPr>
          <w:p w14:paraId="256915A6" w14:textId="77777777" w:rsidR="00D93959" w:rsidRPr="00CE151C" w:rsidRDefault="00D93959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</w:tr>
      <w:tr w:rsidR="00896D34" w:rsidRPr="00674D6F" w14:paraId="080DAEDA" w14:textId="77777777" w:rsidTr="00CE151C">
        <w:tc>
          <w:tcPr>
            <w:tcW w:w="575" w:type="dxa"/>
            <w:vMerge/>
            <w:tcBorders>
              <w:top w:val="nil"/>
              <w:left w:val="single" w:sz="12" w:space="0" w:color="E35205"/>
              <w:bottom w:val="nil"/>
              <w:right w:val="nil"/>
            </w:tcBorders>
            <w:shd w:val="clear" w:color="auto" w:fill="E35205"/>
          </w:tcPr>
          <w:p w14:paraId="2C5D7A8B" w14:textId="77777777" w:rsidR="00896D34" w:rsidRPr="00044C87" w:rsidRDefault="00896D34" w:rsidP="001C5426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32EF2E" w14:textId="77777777" w:rsidR="00896D34" w:rsidRPr="00674D6F" w:rsidRDefault="00896D34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E7287" w14:textId="77777777" w:rsidR="00896D34" w:rsidRPr="00CE151C" w:rsidRDefault="00896D34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12" w:space="0" w:color="E35205"/>
            </w:tcBorders>
          </w:tcPr>
          <w:p w14:paraId="0F4C9570" w14:textId="77777777" w:rsidR="00896D34" w:rsidRPr="00CE151C" w:rsidRDefault="00896D34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</w:tr>
      <w:tr w:rsidR="00896D34" w:rsidRPr="00674D6F" w14:paraId="0C32FAD0" w14:textId="77777777" w:rsidTr="00CE151C">
        <w:tc>
          <w:tcPr>
            <w:tcW w:w="575" w:type="dxa"/>
            <w:vMerge/>
            <w:tcBorders>
              <w:top w:val="nil"/>
              <w:left w:val="single" w:sz="12" w:space="0" w:color="E35205"/>
              <w:bottom w:val="nil"/>
              <w:right w:val="nil"/>
            </w:tcBorders>
            <w:shd w:val="clear" w:color="auto" w:fill="E35205"/>
          </w:tcPr>
          <w:p w14:paraId="0FF98769" w14:textId="77777777" w:rsidR="00896D34" w:rsidRPr="00044C87" w:rsidRDefault="00896D34" w:rsidP="001C5426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CC930B" w14:textId="77777777" w:rsidR="00896D34" w:rsidRPr="00674D6F" w:rsidRDefault="00896D34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nil"/>
              <w:left w:val="nil"/>
              <w:bottom w:val="single" w:sz="4" w:space="0" w:color="E35205"/>
              <w:right w:val="nil"/>
            </w:tcBorders>
          </w:tcPr>
          <w:p w14:paraId="2D320D46" w14:textId="77777777" w:rsidR="00896D34" w:rsidRPr="00CE151C" w:rsidRDefault="00896D34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CE151C">
              <w:rPr>
                <w:rFonts w:ascii="Helvetica" w:hAnsi="Helvetica" w:cs="Helvetica"/>
                <w:color w:val="E35205"/>
                <w:sz w:val="20"/>
                <w:szCs w:val="20"/>
              </w:rPr>
              <w:t>If YES, please list details and EXACT dates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E35205"/>
              <w:right w:val="single" w:sz="12" w:space="0" w:color="E35205"/>
            </w:tcBorders>
          </w:tcPr>
          <w:p w14:paraId="74340F11" w14:textId="77777777" w:rsidR="00896D34" w:rsidRPr="00CE151C" w:rsidRDefault="00896D34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</w:tr>
      <w:tr w:rsidR="00896D34" w:rsidRPr="00674D6F" w14:paraId="63DB5B5C" w14:textId="77777777" w:rsidTr="00CE151C">
        <w:tc>
          <w:tcPr>
            <w:tcW w:w="575" w:type="dxa"/>
            <w:vMerge/>
            <w:tcBorders>
              <w:top w:val="nil"/>
              <w:left w:val="single" w:sz="12" w:space="0" w:color="E35205"/>
              <w:bottom w:val="nil"/>
              <w:right w:val="nil"/>
            </w:tcBorders>
            <w:shd w:val="clear" w:color="auto" w:fill="E35205"/>
          </w:tcPr>
          <w:p w14:paraId="1ACCA5F4" w14:textId="77777777" w:rsidR="00896D34" w:rsidRPr="00044C87" w:rsidRDefault="00896D34" w:rsidP="001C5426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E35205"/>
            </w:tcBorders>
          </w:tcPr>
          <w:p w14:paraId="38073172" w14:textId="77777777" w:rsidR="00896D34" w:rsidRPr="00674D6F" w:rsidRDefault="00896D34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700B7E9" w14:textId="77777777" w:rsidR="00896D34" w:rsidRPr="00602A96" w:rsidRDefault="00896D34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19C22C9" w14:textId="77777777" w:rsidR="00896D34" w:rsidRPr="00602A96" w:rsidRDefault="00896D34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DEF5B41" w14:textId="77777777" w:rsidR="00896D34" w:rsidRPr="00602A96" w:rsidRDefault="00896D34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028C851D" w14:textId="77777777" w:rsidR="00896D34" w:rsidRPr="00602A96" w:rsidRDefault="00896D34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96D34" w:rsidRPr="00674D6F" w14:paraId="25B0AA4E" w14:textId="77777777" w:rsidTr="00CE151C">
        <w:tc>
          <w:tcPr>
            <w:tcW w:w="575" w:type="dxa"/>
            <w:vMerge/>
            <w:tcBorders>
              <w:top w:val="nil"/>
              <w:left w:val="single" w:sz="12" w:space="0" w:color="E35205"/>
              <w:bottom w:val="nil"/>
              <w:right w:val="nil"/>
            </w:tcBorders>
            <w:shd w:val="clear" w:color="auto" w:fill="E35205"/>
          </w:tcPr>
          <w:p w14:paraId="714CD09B" w14:textId="77777777" w:rsidR="00896D34" w:rsidRPr="00044C87" w:rsidRDefault="00896D34" w:rsidP="001C5426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E35205"/>
            </w:tcBorders>
          </w:tcPr>
          <w:p w14:paraId="2AEBC8A4" w14:textId="77777777" w:rsidR="00896D34" w:rsidRPr="00674D6F" w:rsidRDefault="00896D34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27CF8A5" w14:textId="77777777" w:rsidR="00896D34" w:rsidRPr="00602A96" w:rsidRDefault="00896D34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F5BAD33" w14:textId="77777777" w:rsidR="00896D34" w:rsidRPr="00602A96" w:rsidRDefault="00896D34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B1086DE" w14:textId="77777777" w:rsidR="00896D34" w:rsidRPr="00602A96" w:rsidRDefault="00896D34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412F0E7" w14:textId="77777777" w:rsidR="00896D34" w:rsidRPr="00602A96" w:rsidRDefault="00896D34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55005" w:rsidRPr="00674D6F" w14:paraId="66E0661C" w14:textId="77777777" w:rsidTr="00CE151C">
        <w:tc>
          <w:tcPr>
            <w:tcW w:w="575" w:type="dxa"/>
            <w:vMerge/>
            <w:tcBorders>
              <w:top w:val="nil"/>
              <w:left w:val="single" w:sz="12" w:space="0" w:color="E35205"/>
              <w:bottom w:val="nil"/>
              <w:right w:val="nil"/>
            </w:tcBorders>
            <w:shd w:val="clear" w:color="auto" w:fill="E35205"/>
          </w:tcPr>
          <w:p w14:paraId="05824AC1" w14:textId="77777777" w:rsidR="00455005" w:rsidRPr="00044C87" w:rsidRDefault="00455005" w:rsidP="001C5426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E35205"/>
            </w:tcBorders>
          </w:tcPr>
          <w:p w14:paraId="727A8E79" w14:textId="77777777" w:rsidR="00455005" w:rsidRPr="00674D6F" w:rsidRDefault="00455005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2B8B948" w14:textId="77777777" w:rsidR="00455005" w:rsidRPr="00602A96" w:rsidRDefault="00455005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3A8ECC6" w14:textId="77777777" w:rsidR="00455005" w:rsidRPr="00602A96" w:rsidRDefault="00455005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2905E2A" w14:textId="77777777" w:rsidR="00455005" w:rsidRPr="00602A96" w:rsidRDefault="00455005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57796339" w14:textId="77777777" w:rsidR="00455005" w:rsidRPr="00602A96" w:rsidRDefault="00455005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96D34" w:rsidRPr="00674D6F" w14:paraId="103A220D" w14:textId="77777777" w:rsidTr="00CE151C">
        <w:tc>
          <w:tcPr>
            <w:tcW w:w="575" w:type="dxa"/>
            <w:vMerge/>
            <w:tcBorders>
              <w:top w:val="nil"/>
              <w:left w:val="single" w:sz="12" w:space="0" w:color="E35205"/>
              <w:bottom w:val="nil"/>
              <w:right w:val="nil"/>
            </w:tcBorders>
            <w:shd w:val="clear" w:color="auto" w:fill="E35205"/>
          </w:tcPr>
          <w:p w14:paraId="49BA294C" w14:textId="77777777" w:rsidR="00896D34" w:rsidRPr="00044C87" w:rsidRDefault="00896D34" w:rsidP="001C5426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E35205"/>
            </w:tcBorders>
          </w:tcPr>
          <w:p w14:paraId="05CF1C62" w14:textId="77777777" w:rsidR="00896D34" w:rsidRPr="00674D6F" w:rsidRDefault="00896D34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58091EC" w14:textId="77777777" w:rsidR="00896D34" w:rsidRPr="00602A96" w:rsidRDefault="00896D34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06AFF05" w14:textId="77777777" w:rsidR="00896D34" w:rsidRPr="00602A96" w:rsidRDefault="00896D34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3C65F6D" w14:textId="77777777" w:rsidR="00896D34" w:rsidRPr="00602A96" w:rsidRDefault="00896D34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6C478EB2" w14:textId="77777777" w:rsidR="00896D34" w:rsidRPr="00602A96" w:rsidRDefault="00896D34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96D34" w:rsidRPr="00674D6F" w14:paraId="1129E33D" w14:textId="77777777" w:rsidTr="00CE151C">
        <w:tc>
          <w:tcPr>
            <w:tcW w:w="575" w:type="dxa"/>
            <w:vMerge/>
            <w:tcBorders>
              <w:top w:val="nil"/>
              <w:left w:val="single" w:sz="12" w:space="0" w:color="E35205"/>
              <w:bottom w:val="nil"/>
              <w:right w:val="nil"/>
            </w:tcBorders>
            <w:shd w:val="clear" w:color="auto" w:fill="E35205"/>
          </w:tcPr>
          <w:p w14:paraId="2139090B" w14:textId="77777777" w:rsidR="00896D34" w:rsidRPr="00044C87" w:rsidRDefault="00896D34" w:rsidP="001C5426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1CA6F1" w14:textId="77777777" w:rsidR="00896D34" w:rsidRPr="00674D6F" w:rsidRDefault="00896D34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E35205"/>
              <w:left w:val="nil"/>
              <w:bottom w:val="nil"/>
              <w:right w:val="nil"/>
            </w:tcBorders>
          </w:tcPr>
          <w:p w14:paraId="7A3D2B03" w14:textId="77777777" w:rsidR="00896D34" w:rsidRPr="00CE151C" w:rsidRDefault="00896D34" w:rsidP="001C5426">
            <w:pPr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CE151C">
              <w:rPr>
                <w:rFonts w:ascii="Helvetica" w:hAnsi="Helvetica" w:cs="Helvetica"/>
                <w:color w:val="E35205"/>
                <w:sz w:val="16"/>
                <w:szCs w:val="20"/>
              </w:rPr>
              <w:t>Details</w:t>
            </w:r>
          </w:p>
        </w:tc>
        <w:tc>
          <w:tcPr>
            <w:tcW w:w="924" w:type="dxa"/>
            <w:gridSpan w:val="2"/>
            <w:tcBorders>
              <w:top w:val="single" w:sz="4" w:space="0" w:color="E35205"/>
              <w:left w:val="nil"/>
              <w:bottom w:val="nil"/>
              <w:right w:val="nil"/>
            </w:tcBorders>
          </w:tcPr>
          <w:p w14:paraId="17A80C87" w14:textId="77777777" w:rsidR="00896D34" w:rsidRPr="00CE151C" w:rsidRDefault="00896D34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CE151C">
              <w:rPr>
                <w:rFonts w:ascii="Helvetica" w:hAnsi="Helvetica" w:cs="Helvetica"/>
                <w:color w:val="E35205"/>
                <w:sz w:val="16"/>
                <w:szCs w:val="20"/>
              </w:rPr>
              <w:t>Month</w:t>
            </w:r>
          </w:p>
        </w:tc>
        <w:tc>
          <w:tcPr>
            <w:tcW w:w="970" w:type="dxa"/>
            <w:tcBorders>
              <w:top w:val="single" w:sz="4" w:space="0" w:color="E35205"/>
              <w:left w:val="nil"/>
              <w:bottom w:val="nil"/>
              <w:right w:val="nil"/>
            </w:tcBorders>
          </w:tcPr>
          <w:p w14:paraId="24F54307" w14:textId="77777777" w:rsidR="00896D34" w:rsidRPr="00CE151C" w:rsidRDefault="00896D34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CE151C">
              <w:rPr>
                <w:rFonts w:ascii="Helvetica" w:hAnsi="Helvetica" w:cs="Helvetica"/>
                <w:color w:val="E35205"/>
                <w:sz w:val="16"/>
                <w:szCs w:val="20"/>
              </w:rPr>
              <w:t>Day</w:t>
            </w:r>
          </w:p>
        </w:tc>
        <w:tc>
          <w:tcPr>
            <w:tcW w:w="1052" w:type="dxa"/>
            <w:tcBorders>
              <w:top w:val="single" w:sz="4" w:space="0" w:color="E35205"/>
              <w:left w:val="nil"/>
              <w:bottom w:val="nil"/>
              <w:right w:val="single" w:sz="12" w:space="0" w:color="E35205"/>
            </w:tcBorders>
          </w:tcPr>
          <w:p w14:paraId="70192EEB" w14:textId="77777777" w:rsidR="00896D34" w:rsidRPr="00CE151C" w:rsidRDefault="00896D34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CE151C">
              <w:rPr>
                <w:rFonts w:ascii="Helvetica" w:hAnsi="Helvetica" w:cs="Helvetica"/>
                <w:color w:val="E35205"/>
                <w:sz w:val="16"/>
                <w:szCs w:val="20"/>
              </w:rPr>
              <w:t>Year</w:t>
            </w:r>
          </w:p>
        </w:tc>
      </w:tr>
      <w:tr w:rsidR="00896D34" w:rsidRPr="00674D6F" w14:paraId="0F1EE070" w14:textId="77777777" w:rsidTr="00CE151C">
        <w:tc>
          <w:tcPr>
            <w:tcW w:w="575" w:type="dxa"/>
            <w:vMerge/>
            <w:tcBorders>
              <w:top w:val="nil"/>
              <w:left w:val="single" w:sz="12" w:space="0" w:color="E35205"/>
              <w:bottom w:val="nil"/>
              <w:right w:val="nil"/>
            </w:tcBorders>
            <w:shd w:val="clear" w:color="auto" w:fill="E35205"/>
          </w:tcPr>
          <w:p w14:paraId="0EFF4400" w14:textId="77777777" w:rsidR="00896D34" w:rsidRPr="00044C87" w:rsidRDefault="00896D34" w:rsidP="001C5426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E06740" w14:textId="77777777" w:rsidR="00896D34" w:rsidRPr="00674D6F" w:rsidRDefault="00896D34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48E5E561" w14:textId="77777777" w:rsidR="00896D34" w:rsidRPr="00CE151C" w:rsidRDefault="00896D34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DA011" w14:textId="77777777" w:rsidR="00896D34" w:rsidRPr="00CE151C" w:rsidRDefault="00896D34" w:rsidP="001C5426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812803F" w14:textId="77777777" w:rsidR="00896D34" w:rsidRPr="00CE151C" w:rsidRDefault="00896D34" w:rsidP="001C5426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2" w:space="0" w:color="E35205"/>
            </w:tcBorders>
          </w:tcPr>
          <w:p w14:paraId="58CEC315" w14:textId="77777777" w:rsidR="00896D34" w:rsidRPr="00CE151C" w:rsidRDefault="00896D34" w:rsidP="001C5426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</w:tr>
      <w:tr w:rsidR="00896D34" w:rsidRPr="00674D6F" w14:paraId="32374E82" w14:textId="77777777" w:rsidTr="00CE151C">
        <w:tc>
          <w:tcPr>
            <w:tcW w:w="575" w:type="dxa"/>
            <w:vMerge/>
            <w:tcBorders>
              <w:top w:val="nil"/>
              <w:left w:val="single" w:sz="12" w:space="0" w:color="E35205"/>
              <w:bottom w:val="nil"/>
              <w:right w:val="nil"/>
            </w:tcBorders>
            <w:shd w:val="clear" w:color="auto" w:fill="E35205"/>
          </w:tcPr>
          <w:p w14:paraId="2E94DA11" w14:textId="77777777" w:rsidR="00896D34" w:rsidRPr="00044C87" w:rsidRDefault="00896D34" w:rsidP="001C5426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7E8C8E" w14:textId="77777777" w:rsidR="00896D34" w:rsidRPr="00674D6F" w:rsidRDefault="00896D34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nil"/>
              <w:left w:val="nil"/>
              <w:bottom w:val="single" w:sz="4" w:space="0" w:color="E35205"/>
              <w:right w:val="nil"/>
            </w:tcBorders>
          </w:tcPr>
          <w:p w14:paraId="54E2D6E9" w14:textId="77777777" w:rsidR="00896D34" w:rsidRPr="00CE151C" w:rsidRDefault="00896D34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CE151C">
              <w:rPr>
                <w:rFonts w:ascii="Helvetica" w:hAnsi="Helvetica" w:cs="Helvetica"/>
                <w:color w:val="E35205"/>
                <w:sz w:val="20"/>
                <w:szCs w:val="20"/>
              </w:rPr>
              <w:t>If NO, what is your first anticipated disclosure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E35205"/>
              <w:right w:val="nil"/>
            </w:tcBorders>
          </w:tcPr>
          <w:p w14:paraId="1D5B92BF" w14:textId="77777777" w:rsidR="00896D34" w:rsidRPr="00CE151C" w:rsidRDefault="00896D34" w:rsidP="001C5426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E35205"/>
              <w:right w:val="single" w:sz="12" w:space="0" w:color="E35205"/>
            </w:tcBorders>
          </w:tcPr>
          <w:p w14:paraId="5D1964A7" w14:textId="77777777" w:rsidR="00896D34" w:rsidRPr="00CE151C" w:rsidRDefault="00896D34" w:rsidP="001C5426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</w:tr>
      <w:tr w:rsidR="00896D34" w:rsidRPr="00674D6F" w14:paraId="52EAFE63" w14:textId="77777777" w:rsidTr="00CE151C">
        <w:tc>
          <w:tcPr>
            <w:tcW w:w="575" w:type="dxa"/>
            <w:vMerge/>
            <w:tcBorders>
              <w:top w:val="nil"/>
              <w:left w:val="single" w:sz="12" w:space="0" w:color="E35205"/>
              <w:bottom w:val="nil"/>
              <w:right w:val="nil"/>
            </w:tcBorders>
            <w:shd w:val="clear" w:color="auto" w:fill="E35205"/>
          </w:tcPr>
          <w:p w14:paraId="0ECBA407" w14:textId="77777777" w:rsidR="00896D34" w:rsidRPr="00044C87" w:rsidRDefault="00896D34" w:rsidP="001C5426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E35205"/>
            </w:tcBorders>
          </w:tcPr>
          <w:p w14:paraId="35604901" w14:textId="77777777" w:rsidR="00896D34" w:rsidRPr="00674D6F" w:rsidRDefault="00896D34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9DD8880" w14:textId="77777777" w:rsidR="00896D34" w:rsidRPr="00602A96" w:rsidRDefault="00896D34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2CA67DF" w14:textId="77777777" w:rsidR="00896D34" w:rsidRPr="00602A96" w:rsidRDefault="00896D34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9FFB9E4" w14:textId="77777777" w:rsidR="00896D34" w:rsidRPr="00602A96" w:rsidRDefault="00896D34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228B3E8A" w14:textId="77777777" w:rsidR="00896D34" w:rsidRPr="00602A96" w:rsidRDefault="00896D34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96D34" w:rsidRPr="00674D6F" w14:paraId="114BA9D4" w14:textId="77777777" w:rsidTr="00CE151C">
        <w:tc>
          <w:tcPr>
            <w:tcW w:w="575" w:type="dxa"/>
            <w:vMerge/>
            <w:tcBorders>
              <w:top w:val="nil"/>
              <w:left w:val="single" w:sz="12" w:space="0" w:color="E35205"/>
              <w:bottom w:val="single" w:sz="12" w:space="0" w:color="E35205"/>
              <w:right w:val="nil"/>
            </w:tcBorders>
            <w:shd w:val="clear" w:color="auto" w:fill="E35205"/>
          </w:tcPr>
          <w:p w14:paraId="1C2DF608" w14:textId="77777777" w:rsidR="00896D34" w:rsidRPr="00044C87" w:rsidRDefault="00896D34" w:rsidP="001C5426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E35205"/>
              <w:right w:val="nil"/>
            </w:tcBorders>
          </w:tcPr>
          <w:p w14:paraId="2A44511F" w14:textId="77777777" w:rsidR="00896D34" w:rsidRPr="00674D6F" w:rsidRDefault="00896D34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E35205"/>
              <w:left w:val="nil"/>
              <w:bottom w:val="single" w:sz="12" w:space="0" w:color="E35205"/>
              <w:right w:val="nil"/>
            </w:tcBorders>
          </w:tcPr>
          <w:p w14:paraId="19E8DF4A" w14:textId="77777777" w:rsidR="00896D34" w:rsidRPr="00CE151C" w:rsidRDefault="00896D34" w:rsidP="001C5426">
            <w:pPr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CE151C">
              <w:rPr>
                <w:rFonts w:ascii="Helvetica" w:hAnsi="Helvetica" w:cs="Helvetica"/>
                <w:color w:val="E35205"/>
                <w:sz w:val="16"/>
                <w:szCs w:val="20"/>
              </w:rPr>
              <w:t>Details</w:t>
            </w:r>
          </w:p>
        </w:tc>
        <w:tc>
          <w:tcPr>
            <w:tcW w:w="924" w:type="dxa"/>
            <w:gridSpan w:val="2"/>
            <w:tcBorders>
              <w:top w:val="single" w:sz="4" w:space="0" w:color="E35205"/>
              <w:left w:val="nil"/>
              <w:bottom w:val="single" w:sz="12" w:space="0" w:color="E35205"/>
              <w:right w:val="nil"/>
            </w:tcBorders>
          </w:tcPr>
          <w:p w14:paraId="15CAE93C" w14:textId="77777777" w:rsidR="00896D34" w:rsidRPr="00CE151C" w:rsidRDefault="00896D34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CE151C">
              <w:rPr>
                <w:rFonts w:ascii="Helvetica" w:hAnsi="Helvetica" w:cs="Helvetica"/>
                <w:color w:val="E35205"/>
                <w:sz w:val="16"/>
                <w:szCs w:val="20"/>
              </w:rPr>
              <w:t>Month</w:t>
            </w:r>
          </w:p>
        </w:tc>
        <w:tc>
          <w:tcPr>
            <w:tcW w:w="970" w:type="dxa"/>
            <w:tcBorders>
              <w:top w:val="single" w:sz="4" w:space="0" w:color="E35205"/>
              <w:left w:val="nil"/>
              <w:bottom w:val="single" w:sz="12" w:space="0" w:color="E35205"/>
              <w:right w:val="nil"/>
            </w:tcBorders>
          </w:tcPr>
          <w:p w14:paraId="246263FD" w14:textId="77777777" w:rsidR="00896D34" w:rsidRPr="00CE151C" w:rsidRDefault="00896D34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CE151C">
              <w:rPr>
                <w:rFonts w:ascii="Helvetica" w:hAnsi="Helvetica" w:cs="Helvetica"/>
                <w:color w:val="E35205"/>
                <w:sz w:val="16"/>
                <w:szCs w:val="20"/>
              </w:rPr>
              <w:t>Day</w:t>
            </w:r>
          </w:p>
        </w:tc>
        <w:tc>
          <w:tcPr>
            <w:tcW w:w="1052" w:type="dxa"/>
            <w:tcBorders>
              <w:top w:val="single" w:sz="4" w:space="0" w:color="E35205"/>
              <w:left w:val="nil"/>
              <w:bottom w:val="single" w:sz="12" w:space="0" w:color="E35205"/>
              <w:right w:val="single" w:sz="12" w:space="0" w:color="E35205"/>
            </w:tcBorders>
          </w:tcPr>
          <w:p w14:paraId="6DA2956F" w14:textId="77777777" w:rsidR="00896D34" w:rsidRPr="00CE151C" w:rsidRDefault="00896D34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CE151C">
              <w:rPr>
                <w:rFonts w:ascii="Helvetica" w:hAnsi="Helvetica" w:cs="Helvetica"/>
                <w:color w:val="E35205"/>
                <w:sz w:val="16"/>
                <w:szCs w:val="20"/>
              </w:rPr>
              <w:t>Year</w:t>
            </w:r>
          </w:p>
        </w:tc>
      </w:tr>
    </w:tbl>
    <w:p w14:paraId="1EBEF013" w14:textId="77777777" w:rsidR="00455005" w:rsidRDefault="00455005" w:rsidP="00262FE5">
      <w:pPr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6285"/>
        <w:gridCol w:w="2355"/>
      </w:tblGrid>
      <w:tr w:rsidR="00D00840" w:rsidRPr="00674D6F" w14:paraId="2FD57814" w14:textId="77777777" w:rsidTr="001C5426">
        <w:tc>
          <w:tcPr>
            <w:tcW w:w="1440" w:type="dxa"/>
            <w:tcBorders>
              <w:top w:val="single" w:sz="12" w:space="0" w:color="E35205"/>
              <w:left w:val="single" w:sz="12" w:space="0" w:color="E35205"/>
              <w:bottom w:val="single" w:sz="12" w:space="0" w:color="E35205"/>
              <w:right w:val="nil"/>
            </w:tcBorders>
            <w:shd w:val="clear" w:color="auto" w:fill="E35205"/>
            <w:vAlign w:val="center"/>
          </w:tcPr>
          <w:p w14:paraId="1E0CDC60" w14:textId="77777777" w:rsidR="00D00840" w:rsidRPr="00044C87" w:rsidRDefault="00D00840" w:rsidP="00CE151C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044C87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Startup</w:t>
            </w:r>
          </w:p>
        </w:tc>
        <w:tc>
          <w:tcPr>
            <w:tcW w:w="6285" w:type="dxa"/>
            <w:tcBorders>
              <w:top w:val="single" w:sz="12" w:space="0" w:color="E35205"/>
              <w:left w:val="nil"/>
              <w:bottom w:val="single" w:sz="12" w:space="0" w:color="E35205"/>
              <w:right w:val="single" w:sz="4" w:space="0" w:color="E35205"/>
            </w:tcBorders>
          </w:tcPr>
          <w:p w14:paraId="6E6F0FAF" w14:textId="2C425698" w:rsidR="00D00840" w:rsidRPr="001C5426" w:rsidRDefault="00D00840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1C5426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Do you personally wish to form your own business and take a royalty bearing license for this technology from </w:t>
            </w:r>
            <w:r w:rsidR="00CE151C" w:rsidRPr="001C5426"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1C5426">
              <w:rPr>
                <w:rFonts w:ascii="Helvetica" w:hAnsi="Helvetica" w:cs="Helvetica"/>
                <w:color w:val="E35205"/>
                <w:sz w:val="20"/>
                <w:szCs w:val="20"/>
              </w:rPr>
              <w:t>?</w:t>
            </w:r>
          </w:p>
        </w:tc>
        <w:tc>
          <w:tcPr>
            <w:tcW w:w="2355" w:type="dxa"/>
            <w:tcBorders>
              <w:top w:val="single" w:sz="12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35B9B159" w14:textId="77777777" w:rsidR="00D00840" w:rsidRPr="00602A96" w:rsidRDefault="00D00840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2B6C5B74" w14:textId="77777777" w:rsidR="00D00840" w:rsidRDefault="00D00840" w:rsidP="00262FE5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br w:type="pag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75"/>
        <w:gridCol w:w="236"/>
        <w:gridCol w:w="9269"/>
      </w:tblGrid>
      <w:tr w:rsidR="002510CA" w:rsidRPr="00674D6F" w14:paraId="72AB6119" w14:textId="77777777" w:rsidTr="001C5426">
        <w:trPr>
          <w:trHeight w:val="4320"/>
        </w:trPr>
        <w:tc>
          <w:tcPr>
            <w:tcW w:w="575" w:type="dxa"/>
            <w:tcBorders>
              <w:top w:val="single" w:sz="12" w:space="0" w:color="E35205"/>
              <w:left w:val="single" w:sz="12" w:space="0" w:color="E35205"/>
              <w:bottom w:val="single" w:sz="12" w:space="0" w:color="E35205"/>
              <w:right w:val="nil"/>
            </w:tcBorders>
            <w:shd w:val="clear" w:color="auto" w:fill="E35205"/>
            <w:textDirection w:val="btLr"/>
            <w:vAlign w:val="center"/>
          </w:tcPr>
          <w:p w14:paraId="76FD2FDA" w14:textId="77777777" w:rsidR="002510CA" w:rsidRPr="00044C87" w:rsidRDefault="002510CA" w:rsidP="008F0681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044C87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lastRenderedPageBreak/>
              <w:t xml:space="preserve">Brief Description of the </w:t>
            </w:r>
            <w:r w:rsidR="008F0681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Technology</w:t>
            </w:r>
            <w:r w:rsidRPr="00044C87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 xml:space="preserve"> and Advantages</w:t>
            </w:r>
          </w:p>
        </w:tc>
        <w:tc>
          <w:tcPr>
            <w:tcW w:w="236" w:type="dxa"/>
            <w:tcBorders>
              <w:top w:val="single" w:sz="12" w:space="0" w:color="E35205"/>
              <w:left w:val="nil"/>
              <w:bottom w:val="single" w:sz="12" w:space="0" w:color="E35205"/>
              <w:right w:val="single" w:sz="4" w:space="0" w:color="E35205"/>
            </w:tcBorders>
          </w:tcPr>
          <w:p w14:paraId="6A21BFAB" w14:textId="77777777" w:rsidR="002510CA" w:rsidRPr="00674D6F" w:rsidRDefault="002510CA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9269" w:type="dxa"/>
            <w:tcBorders>
              <w:top w:val="single" w:sz="12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2BC2FE88" w14:textId="77777777" w:rsidR="002510CA" w:rsidRPr="00602A96" w:rsidRDefault="002510CA" w:rsidP="002510C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3B8F70A" w14:textId="77777777" w:rsidR="002510CA" w:rsidRDefault="002510CA" w:rsidP="00262FE5">
      <w:pPr>
        <w:rPr>
          <w:rFonts w:ascii="Helvetica" w:hAnsi="Helvetica" w:cs="Helvetica"/>
          <w:b/>
          <w:sz w:val="20"/>
          <w:szCs w:val="20"/>
        </w:rPr>
      </w:pPr>
    </w:p>
    <w:p w14:paraId="59EA1751" w14:textId="77777777" w:rsidR="005A123F" w:rsidRDefault="005A123F" w:rsidP="00262FE5">
      <w:pPr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75"/>
        <w:gridCol w:w="236"/>
        <w:gridCol w:w="9269"/>
      </w:tblGrid>
      <w:tr w:rsidR="002510CA" w:rsidRPr="00674D6F" w14:paraId="562BAC81" w14:textId="77777777" w:rsidTr="001C5426">
        <w:trPr>
          <w:trHeight w:val="2160"/>
        </w:trPr>
        <w:tc>
          <w:tcPr>
            <w:tcW w:w="575" w:type="dxa"/>
            <w:tcBorders>
              <w:top w:val="single" w:sz="12" w:space="0" w:color="E35205"/>
              <w:left w:val="single" w:sz="12" w:space="0" w:color="E35205"/>
              <w:bottom w:val="single" w:sz="12" w:space="0" w:color="E35205"/>
              <w:right w:val="nil"/>
            </w:tcBorders>
            <w:shd w:val="clear" w:color="auto" w:fill="E35205"/>
            <w:textDirection w:val="btLr"/>
            <w:vAlign w:val="center"/>
          </w:tcPr>
          <w:p w14:paraId="048D72B8" w14:textId="77777777" w:rsidR="002510CA" w:rsidRPr="00044C87" w:rsidRDefault="002510CA" w:rsidP="002510CA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044C87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Commercial Applications</w:t>
            </w:r>
          </w:p>
        </w:tc>
        <w:tc>
          <w:tcPr>
            <w:tcW w:w="236" w:type="dxa"/>
            <w:tcBorders>
              <w:top w:val="single" w:sz="12" w:space="0" w:color="E35205"/>
              <w:left w:val="nil"/>
              <w:bottom w:val="single" w:sz="12" w:space="0" w:color="E35205"/>
              <w:right w:val="single" w:sz="4" w:space="0" w:color="E35205"/>
            </w:tcBorders>
          </w:tcPr>
          <w:p w14:paraId="4176ACB9" w14:textId="77777777" w:rsidR="002510CA" w:rsidRPr="00674D6F" w:rsidRDefault="002510CA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9269" w:type="dxa"/>
            <w:tcBorders>
              <w:top w:val="single" w:sz="12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00CD11AC" w14:textId="77777777" w:rsidR="002510CA" w:rsidRPr="00602A96" w:rsidRDefault="002510CA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485B378" w14:textId="77777777" w:rsidR="002510CA" w:rsidRDefault="002510CA" w:rsidP="00262FE5">
      <w:pPr>
        <w:rPr>
          <w:rFonts w:ascii="Helvetica" w:hAnsi="Helvetica" w:cs="Helvetica"/>
          <w:b/>
          <w:sz w:val="20"/>
          <w:szCs w:val="20"/>
        </w:rPr>
      </w:pPr>
    </w:p>
    <w:p w14:paraId="7842E964" w14:textId="77777777" w:rsidR="005A123F" w:rsidRDefault="005A123F" w:rsidP="00262FE5">
      <w:pPr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75"/>
        <w:gridCol w:w="236"/>
        <w:gridCol w:w="9269"/>
      </w:tblGrid>
      <w:tr w:rsidR="002510CA" w:rsidRPr="00674D6F" w14:paraId="4BF2E30C" w14:textId="77777777" w:rsidTr="001C5426">
        <w:trPr>
          <w:trHeight w:val="2448"/>
        </w:trPr>
        <w:tc>
          <w:tcPr>
            <w:tcW w:w="575" w:type="dxa"/>
            <w:tcBorders>
              <w:top w:val="single" w:sz="12" w:space="0" w:color="E35205"/>
              <w:left w:val="single" w:sz="12" w:space="0" w:color="E35205"/>
              <w:bottom w:val="single" w:sz="12" w:space="0" w:color="E35205"/>
              <w:right w:val="nil"/>
            </w:tcBorders>
            <w:shd w:val="clear" w:color="auto" w:fill="E35205"/>
            <w:textDirection w:val="btLr"/>
            <w:vAlign w:val="center"/>
          </w:tcPr>
          <w:p w14:paraId="3A00A9A0" w14:textId="77777777" w:rsidR="002510CA" w:rsidRPr="00044C87" w:rsidRDefault="002510CA" w:rsidP="001C5426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044C87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Current State of the Art</w:t>
            </w:r>
          </w:p>
        </w:tc>
        <w:tc>
          <w:tcPr>
            <w:tcW w:w="236" w:type="dxa"/>
            <w:tcBorders>
              <w:top w:val="single" w:sz="12" w:space="0" w:color="E35205"/>
              <w:left w:val="nil"/>
              <w:bottom w:val="single" w:sz="12" w:space="0" w:color="E35205"/>
              <w:right w:val="single" w:sz="4" w:space="0" w:color="E35205"/>
            </w:tcBorders>
          </w:tcPr>
          <w:p w14:paraId="46782230" w14:textId="77777777" w:rsidR="002510CA" w:rsidRPr="00674D6F" w:rsidRDefault="002510CA" w:rsidP="001C542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9269" w:type="dxa"/>
            <w:tcBorders>
              <w:top w:val="single" w:sz="12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09C454B9" w14:textId="77777777" w:rsidR="002510CA" w:rsidRPr="00602A96" w:rsidRDefault="002510CA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FFD12C9" w14:textId="77777777" w:rsidR="002510CA" w:rsidRDefault="002510CA" w:rsidP="00262FE5">
      <w:pPr>
        <w:rPr>
          <w:rFonts w:ascii="Helvetica" w:hAnsi="Helvetica" w:cs="Helvetica"/>
          <w:b/>
          <w:sz w:val="20"/>
          <w:szCs w:val="20"/>
        </w:rPr>
      </w:pPr>
    </w:p>
    <w:p w14:paraId="6AC6712C" w14:textId="77777777" w:rsidR="005A123F" w:rsidRDefault="005A123F" w:rsidP="00262FE5">
      <w:pPr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7"/>
        <w:gridCol w:w="239"/>
        <w:gridCol w:w="3229"/>
        <w:gridCol w:w="2661"/>
        <w:gridCol w:w="3364"/>
      </w:tblGrid>
      <w:tr w:rsidR="00DA142D" w:rsidRPr="00674D6F" w14:paraId="54D1F128" w14:textId="77777777" w:rsidTr="0042638B">
        <w:tc>
          <w:tcPr>
            <w:tcW w:w="587" w:type="dxa"/>
            <w:vMerge w:val="restart"/>
            <w:tcBorders>
              <w:top w:val="single" w:sz="12" w:space="0" w:color="E35205"/>
              <w:left w:val="single" w:sz="12" w:space="0" w:color="E35205"/>
              <w:right w:val="nil"/>
            </w:tcBorders>
            <w:shd w:val="clear" w:color="auto" w:fill="E35205"/>
            <w:textDirection w:val="btLr"/>
            <w:vAlign w:val="center"/>
          </w:tcPr>
          <w:p w14:paraId="59F0A21D" w14:textId="77777777" w:rsidR="00DA142D" w:rsidRPr="00044C87" w:rsidRDefault="00DA142D" w:rsidP="001C5426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044C87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Marketing Targets</w:t>
            </w:r>
          </w:p>
        </w:tc>
        <w:tc>
          <w:tcPr>
            <w:tcW w:w="239" w:type="dxa"/>
            <w:vMerge w:val="restart"/>
            <w:tcBorders>
              <w:top w:val="single" w:sz="12" w:space="0" w:color="E35205"/>
              <w:left w:val="nil"/>
              <w:right w:val="nil"/>
            </w:tcBorders>
          </w:tcPr>
          <w:p w14:paraId="7F88198F" w14:textId="77777777" w:rsidR="00DA142D" w:rsidRPr="0042638B" w:rsidRDefault="00DA142D" w:rsidP="001C5426">
            <w:pPr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</w:pPr>
          </w:p>
        </w:tc>
        <w:tc>
          <w:tcPr>
            <w:tcW w:w="9254" w:type="dxa"/>
            <w:gridSpan w:val="3"/>
            <w:tcBorders>
              <w:top w:val="single" w:sz="12" w:space="0" w:color="E35205"/>
              <w:left w:val="nil"/>
              <w:bottom w:val="nil"/>
              <w:right w:val="single" w:sz="12" w:space="0" w:color="E35205"/>
            </w:tcBorders>
          </w:tcPr>
          <w:p w14:paraId="234979CA" w14:textId="77777777" w:rsidR="00DA142D" w:rsidRPr="0042638B" w:rsidRDefault="00DA142D" w:rsidP="002510CA">
            <w:pPr>
              <w:jc w:val="both"/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42638B">
              <w:rPr>
                <w:rFonts w:ascii="Helvetica" w:hAnsi="Helvetica" w:cs="Helvetica"/>
                <w:color w:val="E35205"/>
                <w:sz w:val="20"/>
                <w:szCs w:val="20"/>
              </w:rPr>
              <w:t>Please give list any companies that might be interested in licensing the technology or otherwise partnering for commercialization and/or development purposes.</w:t>
            </w:r>
          </w:p>
        </w:tc>
      </w:tr>
      <w:tr w:rsidR="00DA142D" w:rsidRPr="00674D6F" w14:paraId="4390078B" w14:textId="77777777" w:rsidTr="0042638B">
        <w:tc>
          <w:tcPr>
            <w:tcW w:w="587" w:type="dxa"/>
            <w:vMerge/>
            <w:tcBorders>
              <w:left w:val="single" w:sz="12" w:space="0" w:color="E35205"/>
              <w:right w:val="nil"/>
            </w:tcBorders>
            <w:shd w:val="clear" w:color="auto" w:fill="E35205"/>
          </w:tcPr>
          <w:p w14:paraId="151D5CE8" w14:textId="77777777" w:rsidR="00DA142D" w:rsidRPr="00044C87" w:rsidRDefault="00DA142D" w:rsidP="001C5426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right w:val="nil"/>
            </w:tcBorders>
          </w:tcPr>
          <w:p w14:paraId="2281EDCD" w14:textId="77777777" w:rsidR="00DA142D" w:rsidRPr="0042638B" w:rsidRDefault="00DA142D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9254" w:type="dxa"/>
            <w:gridSpan w:val="3"/>
            <w:tcBorders>
              <w:top w:val="nil"/>
              <w:left w:val="nil"/>
              <w:bottom w:val="single" w:sz="4" w:space="0" w:color="E35205"/>
              <w:right w:val="single" w:sz="12" w:space="0" w:color="E35205"/>
            </w:tcBorders>
          </w:tcPr>
          <w:p w14:paraId="6D8C89D1" w14:textId="77777777" w:rsidR="00DA142D" w:rsidRPr="0042638B" w:rsidRDefault="00DA142D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</w:tr>
      <w:tr w:rsidR="00DA142D" w:rsidRPr="00674D6F" w14:paraId="6F5F3D52" w14:textId="77777777" w:rsidTr="0042638B">
        <w:tc>
          <w:tcPr>
            <w:tcW w:w="587" w:type="dxa"/>
            <w:vMerge/>
            <w:tcBorders>
              <w:left w:val="single" w:sz="12" w:space="0" w:color="E35205"/>
              <w:right w:val="nil"/>
            </w:tcBorders>
            <w:shd w:val="clear" w:color="auto" w:fill="E35205"/>
          </w:tcPr>
          <w:p w14:paraId="077E39A3" w14:textId="77777777" w:rsidR="00DA142D" w:rsidRPr="00044C87" w:rsidRDefault="00DA142D" w:rsidP="001C5426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right w:val="single" w:sz="4" w:space="0" w:color="E35205"/>
            </w:tcBorders>
          </w:tcPr>
          <w:p w14:paraId="1075E966" w14:textId="77777777" w:rsidR="00DA142D" w:rsidRPr="0042638B" w:rsidRDefault="00DA142D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687B6F6" w14:textId="77777777" w:rsidR="00DA142D" w:rsidRPr="00602A96" w:rsidRDefault="00DA142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F82CB17" w14:textId="77777777" w:rsidR="00DA142D" w:rsidRPr="00602A96" w:rsidRDefault="00DA142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07B61563" w14:textId="77777777" w:rsidR="00DA142D" w:rsidRPr="00602A96" w:rsidRDefault="00DA142D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A142D" w:rsidRPr="00674D6F" w14:paraId="098AA6BA" w14:textId="77777777" w:rsidTr="0042638B">
        <w:tc>
          <w:tcPr>
            <w:tcW w:w="587" w:type="dxa"/>
            <w:vMerge/>
            <w:tcBorders>
              <w:left w:val="single" w:sz="12" w:space="0" w:color="E35205"/>
              <w:right w:val="nil"/>
            </w:tcBorders>
            <w:shd w:val="clear" w:color="auto" w:fill="E35205"/>
          </w:tcPr>
          <w:p w14:paraId="33C06222" w14:textId="77777777" w:rsidR="00DA142D" w:rsidRPr="00044C87" w:rsidRDefault="00DA142D" w:rsidP="00DA142D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right w:val="single" w:sz="4" w:space="0" w:color="E35205"/>
            </w:tcBorders>
          </w:tcPr>
          <w:p w14:paraId="76818931" w14:textId="77777777" w:rsidR="00DA142D" w:rsidRPr="0042638B" w:rsidRDefault="00DA142D" w:rsidP="00DA142D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2790AA5" w14:textId="77777777" w:rsidR="00DA142D" w:rsidRPr="00602A96" w:rsidRDefault="00DA142D" w:rsidP="00DA142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89A40DE" w14:textId="77777777" w:rsidR="00DA142D" w:rsidRPr="00602A96" w:rsidRDefault="00DA142D" w:rsidP="00DA142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0B77830" w14:textId="77777777" w:rsidR="00DA142D" w:rsidRPr="00602A96" w:rsidRDefault="00DA142D" w:rsidP="00DA142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1431C" w:rsidRPr="00674D6F" w14:paraId="44A43149" w14:textId="77777777" w:rsidTr="0042638B">
        <w:tc>
          <w:tcPr>
            <w:tcW w:w="587" w:type="dxa"/>
            <w:vMerge/>
            <w:tcBorders>
              <w:left w:val="single" w:sz="12" w:space="0" w:color="E35205"/>
              <w:right w:val="nil"/>
            </w:tcBorders>
            <w:shd w:val="clear" w:color="auto" w:fill="E35205"/>
          </w:tcPr>
          <w:p w14:paraId="272AE685" w14:textId="77777777" w:rsidR="0011431C" w:rsidRPr="00044C87" w:rsidRDefault="0011431C" w:rsidP="00DA142D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right w:val="single" w:sz="4" w:space="0" w:color="E35205"/>
            </w:tcBorders>
          </w:tcPr>
          <w:p w14:paraId="33DA3197" w14:textId="77777777" w:rsidR="0011431C" w:rsidRPr="0042638B" w:rsidRDefault="0011431C" w:rsidP="00DA142D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4AD4D50" w14:textId="77777777" w:rsidR="0011431C" w:rsidRPr="00602A96" w:rsidRDefault="0011431C" w:rsidP="00DA142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77BDFA4" w14:textId="77777777" w:rsidR="0011431C" w:rsidRPr="00602A96" w:rsidRDefault="0011431C" w:rsidP="00DA142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063F476F" w14:textId="77777777" w:rsidR="0011431C" w:rsidRPr="00602A96" w:rsidRDefault="0011431C" w:rsidP="00DA142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1431C" w:rsidRPr="00674D6F" w14:paraId="66D6EE3E" w14:textId="77777777" w:rsidTr="0042638B">
        <w:tc>
          <w:tcPr>
            <w:tcW w:w="587" w:type="dxa"/>
            <w:vMerge/>
            <w:tcBorders>
              <w:left w:val="single" w:sz="12" w:space="0" w:color="E35205"/>
              <w:right w:val="nil"/>
            </w:tcBorders>
            <w:shd w:val="clear" w:color="auto" w:fill="E35205"/>
          </w:tcPr>
          <w:p w14:paraId="6A038DB1" w14:textId="77777777" w:rsidR="0011431C" w:rsidRPr="00044C87" w:rsidRDefault="0011431C" w:rsidP="00DA142D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right w:val="single" w:sz="4" w:space="0" w:color="E35205"/>
            </w:tcBorders>
          </w:tcPr>
          <w:p w14:paraId="255FA6C7" w14:textId="77777777" w:rsidR="0011431C" w:rsidRPr="0042638B" w:rsidRDefault="0011431C" w:rsidP="00DA142D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18DF436" w14:textId="77777777" w:rsidR="0011431C" w:rsidRPr="00602A96" w:rsidRDefault="0011431C" w:rsidP="00DA142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DDEA63E" w14:textId="77777777" w:rsidR="0011431C" w:rsidRPr="00602A96" w:rsidRDefault="0011431C" w:rsidP="00DA142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019C5E36" w14:textId="77777777" w:rsidR="0011431C" w:rsidRPr="00602A96" w:rsidRDefault="0011431C" w:rsidP="00DA142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A142D" w:rsidRPr="00674D6F" w14:paraId="6D384540" w14:textId="77777777" w:rsidTr="0042638B">
        <w:tc>
          <w:tcPr>
            <w:tcW w:w="587" w:type="dxa"/>
            <w:vMerge/>
            <w:tcBorders>
              <w:left w:val="single" w:sz="12" w:space="0" w:color="E35205"/>
              <w:right w:val="nil"/>
            </w:tcBorders>
            <w:shd w:val="clear" w:color="auto" w:fill="E35205"/>
          </w:tcPr>
          <w:p w14:paraId="5E7EBC4E" w14:textId="77777777" w:rsidR="00DA142D" w:rsidRPr="00044C87" w:rsidRDefault="00DA142D" w:rsidP="00DA142D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right w:val="single" w:sz="4" w:space="0" w:color="E35205"/>
            </w:tcBorders>
          </w:tcPr>
          <w:p w14:paraId="3F0AE456" w14:textId="77777777" w:rsidR="00DA142D" w:rsidRPr="0042638B" w:rsidRDefault="00DA142D" w:rsidP="00DA142D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FE69594" w14:textId="77777777" w:rsidR="00DA142D" w:rsidRPr="00602A96" w:rsidRDefault="00DA142D" w:rsidP="00DA142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C051C8A" w14:textId="77777777" w:rsidR="00DA142D" w:rsidRPr="00602A96" w:rsidRDefault="00DA142D" w:rsidP="00DA142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1B24C8CE" w14:textId="77777777" w:rsidR="00DA142D" w:rsidRPr="00602A96" w:rsidRDefault="00DA142D" w:rsidP="00DA142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A142D" w:rsidRPr="00674D6F" w14:paraId="4317509C" w14:textId="77777777" w:rsidTr="0042638B">
        <w:tc>
          <w:tcPr>
            <w:tcW w:w="587" w:type="dxa"/>
            <w:vMerge/>
            <w:tcBorders>
              <w:left w:val="single" w:sz="12" w:space="0" w:color="E35205"/>
              <w:bottom w:val="single" w:sz="12" w:space="0" w:color="E35205"/>
              <w:right w:val="nil"/>
            </w:tcBorders>
            <w:shd w:val="clear" w:color="auto" w:fill="E35205"/>
          </w:tcPr>
          <w:p w14:paraId="22C58DDB" w14:textId="77777777" w:rsidR="00DA142D" w:rsidRPr="00044C87" w:rsidRDefault="00DA142D" w:rsidP="0011431C">
            <w:pPr>
              <w:jc w:val="center"/>
              <w:rPr>
                <w:rFonts w:ascii="Helvetica" w:hAnsi="Helvetica" w:cs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single" w:sz="12" w:space="0" w:color="E35205"/>
              <w:right w:val="nil"/>
            </w:tcBorders>
          </w:tcPr>
          <w:p w14:paraId="0FDFC9BA" w14:textId="77777777" w:rsidR="00DA142D" w:rsidRPr="0042638B" w:rsidRDefault="00DA142D" w:rsidP="0011431C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E35205"/>
              <w:left w:val="nil"/>
              <w:bottom w:val="single" w:sz="12" w:space="0" w:color="E35205"/>
              <w:right w:val="nil"/>
            </w:tcBorders>
          </w:tcPr>
          <w:p w14:paraId="174A9CC5" w14:textId="77777777" w:rsidR="00DA142D" w:rsidRPr="0042638B" w:rsidRDefault="00DA142D" w:rsidP="0011431C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42638B">
              <w:rPr>
                <w:rFonts w:ascii="Helvetica" w:hAnsi="Helvetica" w:cs="Helvetica"/>
                <w:color w:val="E35205"/>
                <w:sz w:val="16"/>
                <w:szCs w:val="20"/>
              </w:rPr>
              <w:t>Company name</w:t>
            </w:r>
          </w:p>
        </w:tc>
        <w:tc>
          <w:tcPr>
            <w:tcW w:w="2661" w:type="dxa"/>
            <w:tcBorders>
              <w:top w:val="single" w:sz="4" w:space="0" w:color="E35205"/>
              <w:left w:val="nil"/>
              <w:bottom w:val="single" w:sz="12" w:space="0" w:color="E35205"/>
              <w:right w:val="nil"/>
            </w:tcBorders>
          </w:tcPr>
          <w:p w14:paraId="246CEDE3" w14:textId="77777777" w:rsidR="00DA142D" w:rsidRPr="0042638B" w:rsidRDefault="00DA142D" w:rsidP="0011431C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42638B">
              <w:rPr>
                <w:rFonts w:ascii="Helvetica" w:hAnsi="Helvetica" w:cs="Helvetica"/>
                <w:color w:val="E35205"/>
                <w:sz w:val="16"/>
                <w:szCs w:val="20"/>
              </w:rPr>
              <w:t>Contact Person</w:t>
            </w:r>
          </w:p>
        </w:tc>
        <w:tc>
          <w:tcPr>
            <w:tcW w:w="3364" w:type="dxa"/>
            <w:tcBorders>
              <w:top w:val="single" w:sz="4" w:space="0" w:color="E35205"/>
              <w:left w:val="nil"/>
              <w:bottom w:val="single" w:sz="12" w:space="0" w:color="E35205"/>
              <w:right w:val="single" w:sz="12" w:space="0" w:color="E35205"/>
            </w:tcBorders>
          </w:tcPr>
          <w:p w14:paraId="01EED969" w14:textId="77777777" w:rsidR="00DA142D" w:rsidRPr="0042638B" w:rsidRDefault="00DA142D" w:rsidP="0011431C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42638B">
              <w:rPr>
                <w:rFonts w:ascii="Helvetica" w:hAnsi="Helvetica" w:cs="Helvetica"/>
                <w:color w:val="E35205"/>
                <w:sz w:val="16"/>
                <w:szCs w:val="20"/>
              </w:rPr>
              <w:t>Contact Information</w:t>
            </w:r>
          </w:p>
        </w:tc>
      </w:tr>
    </w:tbl>
    <w:p w14:paraId="707C44BE" w14:textId="77777777" w:rsidR="002510CA" w:rsidRDefault="002510CA" w:rsidP="0011431C">
      <w:pPr>
        <w:rPr>
          <w:rFonts w:ascii="Helvetica" w:hAnsi="Helvetica" w:cs="Helvetica"/>
          <w:b/>
          <w:sz w:val="20"/>
          <w:szCs w:val="20"/>
        </w:rPr>
      </w:pPr>
    </w:p>
    <w:p w14:paraId="6A661638" w14:textId="70B26DBA" w:rsidR="00D00840" w:rsidRPr="0042638B" w:rsidRDefault="00EB5E51" w:rsidP="005A123F">
      <w:pPr>
        <w:jc w:val="center"/>
        <w:rPr>
          <w:rFonts w:ascii="Helvetica" w:hAnsi="Helvetica" w:cs="Helvetica"/>
          <w:b/>
          <w:i/>
          <w:color w:val="E35205"/>
          <w:sz w:val="18"/>
          <w:szCs w:val="20"/>
        </w:rPr>
      </w:pPr>
      <w:r w:rsidRPr="0042638B">
        <w:rPr>
          <w:rFonts w:ascii="Helvetica" w:hAnsi="Helvetica" w:cs="Helvetica"/>
          <w:b/>
          <w:i/>
          <w:color w:val="E35205"/>
          <w:sz w:val="18"/>
          <w:szCs w:val="20"/>
        </w:rPr>
        <w:t xml:space="preserve">By submitting this technology disclosure form you and the other named collaborators in this disclosure agree to work with </w:t>
      </w:r>
      <w:r w:rsidR="0042638B" w:rsidRPr="0042638B">
        <w:rPr>
          <w:rFonts w:ascii="Helvetica" w:hAnsi="Helvetica" w:cs="Helvetica"/>
          <w:b/>
          <w:i/>
          <w:color w:val="E35205"/>
          <w:sz w:val="18"/>
          <w:szCs w:val="20"/>
        </w:rPr>
        <w:t>OIC</w:t>
      </w:r>
      <w:r w:rsidRPr="0042638B">
        <w:rPr>
          <w:rFonts w:ascii="Helvetica" w:hAnsi="Helvetica" w:cs="Helvetica"/>
          <w:b/>
          <w:i/>
          <w:color w:val="E35205"/>
          <w:sz w:val="18"/>
          <w:szCs w:val="20"/>
        </w:rPr>
        <w:t xml:space="preserve"> to satisfy all the intellectual property obligations listed in the </w:t>
      </w:r>
      <w:r w:rsidR="0042638B" w:rsidRPr="0042638B">
        <w:rPr>
          <w:rFonts w:ascii="Helvetica" w:hAnsi="Helvetica" w:cs="Helvetica"/>
          <w:b/>
          <w:i/>
          <w:color w:val="E35205"/>
          <w:sz w:val="18"/>
          <w:szCs w:val="20"/>
        </w:rPr>
        <w:t>UTPB</w:t>
      </w:r>
      <w:r w:rsidRPr="0042638B">
        <w:rPr>
          <w:rFonts w:ascii="Helvetica" w:hAnsi="Helvetica" w:cs="Helvetica"/>
          <w:b/>
          <w:i/>
          <w:color w:val="E35205"/>
          <w:sz w:val="18"/>
          <w:szCs w:val="20"/>
        </w:rPr>
        <w:t xml:space="preserve"> bylaws.</w:t>
      </w:r>
    </w:p>
    <w:p w14:paraId="696F6371" w14:textId="77777777" w:rsidR="00B13BC5" w:rsidRDefault="00B13BC5">
      <w:pPr>
        <w:rPr>
          <w:rFonts w:ascii="Helvetica" w:hAnsi="Helvetica" w:cs="Helvetica"/>
          <w:b/>
          <w:i/>
          <w:sz w:val="18"/>
          <w:szCs w:val="20"/>
        </w:rPr>
      </w:pPr>
      <w:r>
        <w:rPr>
          <w:rFonts w:ascii="Helvetica" w:hAnsi="Helvetica" w:cs="Helvetica"/>
          <w:b/>
          <w:i/>
          <w:sz w:val="18"/>
          <w:szCs w:val="20"/>
        </w:rPr>
        <w:br w:type="page"/>
      </w:r>
    </w:p>
    <w:p w14:paraId="7146E4FA" w14:textId="77777777" w:rsidR="00B964E4" w:rsidRPr="00B9586B" w:rsidRDefault="00B964E4" w:rsidP="00B964E4">
      <w:pPr>
        <w:jc w:val="center"/>
        <w:rPr>
          <w:rFonts w:ascii="Helvetica" w:hAnsi="Helvetica" w:cs="Helvetica"/>
          <w:b/>
          <w:color w:val="E35205"/>
        </w:rPr>
      </w:pPr>
      <w:r w:rsidRPr="00B9586B">
        <w:rPr>
          <w:rFonts w:ascii="Helvetica" w:hAnsi="Helvetica" w:cs="Helvetica"/>
          <w:b/>
          <w:color w:val="E35205"/>
        </w:rPr>
        <w:lastRenderedPageBreak/>
        <w:t>Additional Contributors</w:t>
      </w:r>
    </w:p>
    <w:p w14:paraId="47CB3F7C" w14:textId="60719E16" w:rsidR="00B964E4" w:rsidRDefault="00B964E4" w:rsidP="00B964E4">
      <w:pPr>
        <w:jc w:val="center"/>
        <w:rPr>
          <w:rFonts w:ascii="Helvetica" w:hAnsi="Helvetica" w:cs="Helvetica"/>
          <w:b/>
          <w:sz w:val="18"/>
          <w:szCs w:val="20"/>
        </w:rPr>
      </w:pPr>
    </w:p>
    <w:p w14:paraId="01CA9F04" w14:textId="77777777" w:rsidR="00B9586B" w:rsidRDefault="00B9586B" w:rsidP="00B964E4">
      <w:pPr>
        <w:jc w:val="center"/>
        <w:rPr>
          <w:rFonts w:ascii="Helvetica" w:hAnsi="Helvetica" w:cs="Helvetica"/>
          <w:b/>
          <w:sz w:val="18"/>
          <w:szCs w:val="20"/>
        </w:rPr>
      </w:pPr>
    </w:p>
    <w:tbl>
      <w:tblPr>
        <w:tblStyle w:val="TableGrid"/>
        <w:tblW w:w="100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02"/>
        <w:gridCol w:w="2510"/>
        <w:gridCol w:w="2260"/>
        <w:gridCol w:w="1260"/>
        <w:gridCol w:w="1230"/>
        <w:gridCol w:w="965"/>
        <w:gridCol w:w="965"/>
      </w:tblGrid>
      <w:tr w:rsidR="00B9586B" w:rsidRPr="00674D6F" w14:paraId="7DA4BCD3" w14:textId="77777777" w:rsidTr="009D66A8">
        <w:tc>
          <w:tcPr>
            <w:tcW w:w="588" w:type="dxa"/>
            <w:vMerge w:val="restart"/>
            <w:tcBorders>
              <w:top w:val="single" w:sz="12" w:space="0" w:color="E35205"/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  <w:textDirection w:val="btLr"/>
            <w:vAlign w:val="center"/>
          </w:tcPr>
          <w:p w14:paraId="2783C078" w14:textId="77777777" w:rsidR="00B9586B" w:rsidRPr="002D1801" w:rsidRDefault="00B9586B" w:rsidP="009D66A8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2D1801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Contributor</w:t>
            </w:r>
          </w:p>
        </w:tc>
        <w:tc>
          <w:tcPr>
            <w:tcW w:w="302" w:type="dxa"/>
            <w:tcBorders>
              <w:top w:val="single" w:sz="12" w:space="0" w:color="E35205"/>
              <w:left w:val="single" w:sz="12" w:space="0" w:color="E35205"/>
              <w:bottom w:val="nil"/>
              <w:right w:val="single" w:sz="4" w:space="0" w:color="E35205"/>
            </w:tcBorders>
            <w:shd w:val="clear" w:color="auto" w:fill="auto"/>
          </w:tcPr>
          <w:p w14:paraId="047B8960" w14:textId="77777777" w:rsidR="00B9586B" w:rsidRPr="002D1801" w:rsidRDefault="00B9586B" w:rsidP="009D66A8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251C9D2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6B83BA1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4D46E1F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249184EA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18EEC132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33ECF738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24D4EFE5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1803E1C9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First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67F99B55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Middle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6DC8F85F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Last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51ED5550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Citizenship</w:t>
            </w:r>
          </w:p>
        </w:tc>
      </w:tr>
      <w:tr w:rsidR="00B9586B" w:rsidRPr="00674D6F" w14:paraId="5E5D4EE5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1A765A8E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497CC6B0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2DF2441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57EB50B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8F44241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D9EC0F5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49AAB356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3CA88381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27C9BD50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01706A8D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UTPB ID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50B45772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College or Center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318BA169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Department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54BBF4C9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Campus</w:t>
            </w:r>
          </w:p>
        </w:tc>
      </w:tr>
      <w:tr w:rsidR="00B9586B" w:rsidRPr="00674D6F" w14:paraId="2BB59463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34AECECC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314038CF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7D028BB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7B74501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CDF249C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078C4812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161E28F0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700A5621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57972AB8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5D4EC310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Telephone (work)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319E1E12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Telephone (cell)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19F4698A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Email (work)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5081942B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Email (personal)</w:t>
            </w:r>
          </w:p>
        </w:tc>
      </w:tr>
      <w:tr w:rsidR="00B9586B" w:rsidRPr="00674D6F" w14:paraId="42FE85F1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1E154792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31677159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8743DD8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E75717E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A8FC971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92F9F49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4CAD9AC5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396540E6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7C7782EE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0FE6DA54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Home Address</w:t>
            </w:r>
          </w:p>
        </w:tc>
        <w:tc>
          <w:tcPr>
            <w:tcW w:w="123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2652715A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City</w:t>
            </w:r>
          </w:p>
        </w:tc>
        <w:tc>
          <w:tcPr>
            <w:tcW w:w="965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43D3634F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State</w:t>
            </w:r>
          </w:p>
        </w:tc>
        <w:tc>
          <w:tcPr>
            <w:tcW w:w="965" w:type="dxa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1F95B0D5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Zip Code</w:t>
            </w:r>
          </w:p>
        </w:tc>
      </w:tr>
      <w:tr w:rsidR="00B9586B" w:rsidRPr="00674D6F" w14:paraId="7A4F9805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3B1744AB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06B22A71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C12EE1D" w14:textId="77777777" w:rsidR="00B9586B" w:rsidRPr="006650CD" w:rsidRDefault="00B9586B" w:rsidP="009D66A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Select your position/classification: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7D45D028" w14:textId="77777777" w:rsidR="00B9586B" w:rsidRPr="00602A96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6112B905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5A880402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2F0E94DF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D72082D" w14:textId="77777777" w:rsidR="00B9586B" w:rsidRPr="006650CD" w:rsidRDefault="00B9586B" w:rsidP="009D66A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For </w:t>
            </w:r>
            <w:r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contributors, list any other appointments relevant to the conception and/or development of this technology (include percentage time), or indicate NONE: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7AB08607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687918FB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2650E609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single" w:sz="12" w:space="0" w:color="E35205"/>
              <w:right w:val="single" w:sz="4" w:space="0" w:color="E35205"/>
            </w:tcBorders>
          </w:tcPr>
          <w:p w14:paraId="0895AC5B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</w:tcPr>
          <w:p w14:paraId="7101E4AA" w14:textId="77777777" w:rsidR="00B9586B" w:rsidRPr="006650CD" w:rsidRDefault="00B9586B" w:rsidP="009D66A8">
            <w:pPr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For non-</w:t>
            </w:r>
            <w:r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contributors, list your institution or employer: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70AE4424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FB48510" w14:textId="08C0316D" w:rsidR="00B13BC5" w:rsidRDefault="00B13BC5" w:rsidP="00B13BC5">
      <w:pPr>
        <w:rPr>
          <w:rFonts w:ascii="Helvetica" w:hAnsi="Helvetica" w:cs="Helvetica"/>
          <w:b/>
          <w:i/>
          <w:sz w:val="18"/>
          <w:szCs w:val="20"/>
        </w:rPr>
      </w:pPr>
    </w:p>
    <w:tbl>
      <w:tblPr>
        <w:tblStyle w:val="TableGrid"/>
        <w:tblW w:w="100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02"/>
        <w:gridCol w:w="2510"/>
        <w:gridCol w:w="2260"/>
        <w:gridCol w:w="1260"/>
        <w:gridCol w:w="1230"/>
        <w:gridCol w:w="965"/>
        <w:gridCol w:w="965"/>
      </w:tblGrid>
      <w:tr w:rsidR="00B9586B" w:rsidRPr="00674D6F" w14:paraId="354820BB" w14:textId="77777777" w:rsidTr="009D66A8">
        <w:tc>
          <w:tcPr>
            <w:tcW w:w="588" w:type="dxa"/>
            <w:vMerge w:val="restart"/>
            <w:tcBorders>
              <w:top w:val="single" w:sz="12" w:space="0" w:color="E35205"/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  <w:textDirection w:val="btLr"/>
            <w:vAlign w:val="center"/>
          </w:tcPr>
          <w:p w14:paraId="13B82317" w14:textId="77777777" w:rsidR="00B9586B" w:rsidRPr="002D1801" w:rsidRDefault="00B9586B" w:rsidP="009D66A8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2D1801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Contributor</w:t>
            </w:r>
          </w:p>
        </w:tc>
        <w:tc>
          <w:tcPr>
            <w:tcW w:w="302" w:type="dxa"/>
            <w:tcBorders>
              <w:top w:val="single" w:sz="12" w:space="0" w:color="E35205"/>
              <w:left w:val="single" w:sz="12" w:space="0" w:color="E35205"/>
              <w:bottom w:val="nil"/>
              <w:right w:val="single" w:sz="4" w:space="0" w:color="E35205"/>
            </w:tcBorders>
            <w:shd w:val="clear" w:color="auto" w:fill="auto"/>
          </w:tcPr>
          <w:p w14:paraId="1A26DD35" w14:textId="77777777" w:rsidR="00B9586B" w:rsidRPr="002D1801" w:rsidRDefault="00B9586B" w:rsidP="009D66A8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0010867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2AC4291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58284C6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B2C8070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548A7553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2B1C69D2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7C14667E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35ACDB5F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First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43689F0F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Middle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1FAACA3C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Last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761D13B8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Citizenship</w:t>
            </w:r>
          </w:p>
        </w:tc>
      </w:tr>
      <w:tr w:rsidR="00B9586B" w:rsidRPr="00674D6F" w14:paraId="7E1A563C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5EC3D82D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1A492D30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4574110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267C640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22D4B03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1EA369B0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0D270DD3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536B2FB6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521232F5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1F39B2AE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UTPB ID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0388703E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College or Center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2446A263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Department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44D07BB8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Campus</w:t>
            </w:r>
          </w:p>
        </w:tc>
      </w:tr>
      <w:tr w:rsidR="00B9586B" w:rsidRPr="00674D6F" w14:paraId="1FDC7CFD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2E4A122C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6AA7F680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8A88882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489AE4F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0F0C053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1F0F0FC3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362D7B9A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68B3C4E2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5394FD2C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15C1707B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Telephone (work)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3904DCF3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Telephone (cell)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0A9D2DF2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Email (work)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4AF86452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Email (personal)</w:t>
            </w:r>
          </w:p>
        </w:tc>
      </w:tr>
      <w:tr w:rsidR="00B9586B" w:rsidRPr="00674D6F" w14:paraId="77547989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09EB864F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2B8C437E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F05F47E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28156B2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6E7CB19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55674F27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3BFCD4A7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7EC76BF6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4385AB7C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7A109C45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Home Address</w:t>
            </w:r>
          </w:p>
        </w:tc>
        <w:tc>
          <w:tcPr>
            <w:tcW w:w="123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6A47F64E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City</w:t>
            </w:r>
          </w:p>
        </w:tc>
        <w:tc>
          <w:tcPr>
            <w:tcW w:w="965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65C0F642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State</w:t>
            </w:r>
          </w:p>
        </w:tc>
        <w:tc>
          <w:tcPr>
            <w:tcW w:w="965" w:type="dxa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36B43FB5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Zip Code</w:t>
            </w:r>
          </w:p>
        </w:tc>
      </w:tr>
      <w:tr w:rsidR="00B9586B" w:rsidRPr="00674D6F" w14:paraId="13B29A8A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6D76D299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027A1FD0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2231527" w14:textId="77777777" w:rsidR="00B9586B" w:rsidRPr="006650CD" w:rsidRDefault="00B9586B" w:rsidP="009D66A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Select your position/classification: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6EF418D" w14:textId="77777777" w:rsidR="00B9586B" w:rsidRPr="00602A96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016D1BBC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45DF4B37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225567D5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17D0A9B" w14:textId="77777777" w:rsidR="00B9586B" w:rsidRPr="006650CD" w:rsidRDefault="00B9586B" w:rsidP="009D66A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For </w:t>
            </w:r>
            <w:r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contributors, list any other appointments relevant to the conception and/or development of this technology (include percentage time), or indicate NONE: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750CA6EF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2D0F733E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51CDA6FB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single" w:sz="12" w:space="0" w:color="E35205"/>
              <w:right w:val="single" w:sz="4" w:space="0" w:color="E35205"/>
            </w:tcBorders>
          </w:tcPr>
          <w:p w14:paraId="598BC10D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</w:tcPr>
          <w:p w14:paraId="6179FB2B" w14:textId="77777777" w:rsidR="00B9586B" w:rsidRPr="006650CD" w:rsidRDefault="00B9586B" w:rsidP="009D66A8">
            <w:pPr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For non-</w:t>
            </w:r>
            <w:r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contributors, list your institution or employer: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1FA58C98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034C6B6" w14:textId="44C4EB10" w:rsidR="00B9586B" w:rsidRDefault="00B9586B" w:rsidP="00B13BC5">
      <w:pPr>
        <w:rPr>
          <w:rFonts w:ascii="Helvetica" w:hAnsi="Helvetica" w:cs="Helvetica"/>
          <w:i/>
          <w:sz w:val="18"/>
          <w:szCs w:val="20"/>
        </w:rPr>
      </w:pPr>
    </w:p>
    <w:tbl>
      <w:tblPr>
        <w:tblStyle w:val="TableGrid"/>
        <w:tblW w:w="100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02"/>
        <w:gridCol w:w="2510"/>
        <w:gridCol w:w="2260"/>
        <w:gridCol w:w="1260"/>
        <w:gridCol w:w="1230"/>
        <w:gridCol w:w="965"/>
        <w:gridCol w:w="965"/>
      </w:tblGrid>
      <w:tr w:rsidR="00B9586B" w:rsidRPr="00674D6F" w14:paraId="095AAABA" w14:textId="77777777" w:rsidTr="009D66A8">
        <w:tc>
          <w:tcPr>
            <w:tcW w:w="588" w:type="dxa"/>
            <w:vMerge w:val="restart"/>
            <w:tcBorders>
              <w:top w:val="single" w:sz="12" w:space="0" w:color="E35205"/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  <w:textDirection w:val="btLr"/>
            <w:vAlign w:val="center"/>
          </w:tcPr>
          <w:p w14:paraId="687E5A54" w14:textId="77777777" w:rsidR="00B9586B" w:rsidRPr="002D1801" w:rsidRDefault="00B9586B" w:rsidP="009D66A8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2D1801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Contributor</w:t>
            </w:r>
          </w:p>
        </w:tc>
        <w:tc>
          <w:tcPr>
            <w:tcW w:w="302" w:type="dxa"/>
            <w:tcBorders>
              <w:top w:val="single" w:sz="12" w:space="0" w:color="E35205"/>
              <w:left w:val="single" w:sz="12" w:space="0" w:color="E35205"/>
              <w:bottom w:val="nil"/>
              <w:right w:val="single" w:sz="4" w:space="0" w:color="E35205"/>
            </w:tcBorders>
            <w:shd w:val="clear" w:color="auto" w:fill="auto"/>
          </w:tcPr>
          <w:p w14:paraId="525C3B9B" w14:textId="77777777" w:rsidR="00B9586B" w:rsidRPr="002D1801" w:rsidRDefault="00B9586B" w:rsidP="009D66A8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7678326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91F1A7B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94793B5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29FA7B58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13071137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7654472E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1A3BB6F6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7FE6A998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First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4F052F31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Middle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14F05820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16"/>
              </w:rPr>
              <w:t>Last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637177A0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Citizenship</w:t>
            </w:r>
          </w:p>
        </w:tc>
      </w:tr>
      <w:tr w:rsidR="00B9586B" w:rsidRPr="00674D6F" w14:paraId="6D78E45C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112C2787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65F51086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587E483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956246B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8C00ADF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A6DB300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0D09BA14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51DD83B3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3A12419F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696C3133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UTPB ID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76A85375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College or Center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329698DB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Department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5672CC05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Campus</w:t>
            </w:r>
          </w:p>
        </w:tc>
      </w:tr>
      <w:tr w:rsidR="00B9586B" w:rsidRPr="00674D6F" w14:paraId="76B9D697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49345813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78239D53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95783D9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D69D7B2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084CCE3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61B4F8CE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5A999830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526A644D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5696CB24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71FC16DE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Telephone (work)</w:t>
            </w:r>
          </w:p>
        </w:tc>
        <w:tc>
          <w:tcPr>
            <w:tcW w:w="226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6F0626FA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Telephone (cell)</w:t>
            </w:r>
          </w:p>
        </w:tc>
        <w:tc>
          <w:tcPr>
            <w:tcW w:w="249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5A12270D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Email (work)</w:t>
            </w:r>
          </w:p>
        </w:tc>
        <w:tc>
          <w:tcPr>
            <w:tcW w:w="1930" w:type="dxa"/>
            <w:gridSpan w:val="2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0570FCA9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Email (personal)</w:t>
            </w:r>
          </w:p>
        </w:tc>
      </w:tr>
      <w:tr w:rsidR="00B9586B" w:rsidRPr="00674D6F" w14:paraId="2827788A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51705D80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5EBFDF33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1E2905B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BC8AAF4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C533FD1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70C3F1FD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0EC51B82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0D4802E7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nil"/>
            </w:tcBorders>
          </w:tcPr>
          <w:p w14:paraId="1EA4174F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181EFECE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Home Address</w:t>
            </w:r>
          </w:p>
        </w:tc>
        <w:tc>
          <w:tcPr>
            <w:tcW w:w="1230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7821D4C9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City</w:t>
            </w:r>
          </w:p>
        </w:tc>
        <w:tc>
          <w:tcPr>
            <w:tcW w:w="965" w:type="dxa"/>
            <w:tcBorders>
              <w:top w:val="single" w:sz="4" w:space="0" w:color="E35205"/>
              <w:left w:val="nil"/>
              <w:bottom w:val="single" w:sz="4" w:space="0" w:color="E35205"/>
              <w:right w:val="nil"/>
            </w:tcBorders>
          </w:tcPr>
          <w:p w14:paraId="44ED2CD0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State</w:t>
            </w:r>
          </w:p>
        </w:tc>
        <w:tc>
          <w:tcPr>
            <w:tcW w:w="965" w:type="dxa"/>
            <w:tcBorders>
              <w:top w:val="single" w:sz="4" w:space="0" w:color="E35205"/>
              <w:left w:val="nil"/>
              <w:bottom w:val="single" w:sz="4" w:space="0" w:color="E35205"/>
              <w:right w:val="single" w:sz="12" w:space="0" w:color="E35205"/>
            </w:tcBorders>
          </w:tcPr>
          <w:p w14:paraId="59DD02E6" w14:textId="77777777" w:rsidR="00B9586B" w:rsidRPr="006650CD" w:rsidRDefault="00B9586B" w:rsidP="009D66A8">
            <w:pPr>
              <w:jc w:val="center"/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16"/>
                <w:szCs w:val="20"/>
              </w:rPr>
              <w:t>Zip Code</w:t>
            </w:r>
          </w:p>
        </w:tc>
      </w:tr>
      <w:tr w:rsidR="00B9586B" w:rsidRPr="00674D6F" w14:paraId="6FB0BE56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3ABCF78F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7E71FEAA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643B82A" w14:textId="77777777" w:rsidR="00B9586B" w:rsidRPr="006650CD" w:rsidRDefault="00B9586B" w:rsidP="009D66A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Select your position/classification: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1EFD1F91" w14:textId="77777777" w:rsidR="00B9586B" w:rsidRPr="00602A96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22713A0D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6A82E014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nil"/>
              <w:right w:val="single" w:sz="4" w:space="0" w:color="E35205"/>
            </w:tcBorders>
          </w:tcPr>
          <w:p w14:paraId="39DB3C67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AA90CCB" w14:textId="77777777" w:rsidR="00B9586B" w:rsidRPr="006650CD" w:rsidRDefault="00B9586B" w:rsidP="009D66A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For </w:t>
            </w:r>
            <w:r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contributors, list any other appointments relevant to the conception and/or development of this technology (include percentage time), or indicate NONE: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25C8543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674D6F" w14:paraId="74FFC94A" w14:textId="77777777" w:rsidTr="009D66A8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12" w:space="0" w:color="E35205"/>
            </w:tcBorders>
            <w:shd w:val="clear" w:color="auto" w:fill="E35205"/>
          </w:tcPr>
          <w:p w14:paraId="6CCCCEF9" w14:textId="77777777" w:rsidR="00B9586B" w:rsidRPr="00674D6F" w:rsidRDefault="00B9586B" w:rsidP="009D66A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E35205"/>
              <w:bottom w:val="single" w:sz="12" w:space="0" w:color="E35205"/>
              <w:right w:val="single" w:sz="4" w:space="0" w:color="E35205"/>
            </w:tcBorders>
          </w:tcPr>
          <w:p w14:paraId="082D26E3" w14:textId="77777777" w:rsidR="00B9586B" w:rsidRPr="00674D6F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</w:tcPr>
          <w:p w14:paraId="473992D4" w14:textId="77777777" w:rsidR="00B9586B" w:rsidRPr="006650CD" w:rsidRDefault="00B9586B" w:rsidP="009D66A8">
            <w:pPr>
              <w:rPr>
                <w:rFonts w:ascii="Helvetica" w:hAnsi="Helvetica" w:cs="Helvetica"/>
                <w:color w:val="E35205"/>
                <w:sz w:val="16"/>
                <w:szCs w:val="20"/>
              </w:rPr>
            </w:pP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>For non-</w:t>
            </w:r>
            <w:r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6650CD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contributors, list your institution or employer:</w:t>
            </w:r>
          </w:p>
        </w:tc>
        <w:tc>
          <w:tcPr>
            <w:tcW w:w="3160" w:type="dxa"/>
            <w:gridSpan w:val="3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06C2A9FB" w14:textId="77777777" w:rsidR="00B9586B" w:rsidRPr="00602A96" w:rsidRDefault="00B9586B" w:rsidP="009D66A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17AA0F9" w14:textId="77777777" w:rsidR="00B9586B" w:rsidRPr="00B9586B" w:rsidRDefault="00B9586B" w:rsidP="00B13BC5">
      <w:pPr>
        <w:rPr>
          <w:rFonts w:ascii="Helvetica" w:hAnsi="Helvetica" w:cs="Helvetica"/>
          <w:i/>
          <w:sz w:val="18"/>
          <w:szCs w:val="20"/>
        </w:rPr>
      </w:pPr>
    </w:p>
    <w:p w14:paraId="5B61A687" w14:textId="77777777" w:rsidR="00B13BC5" w:rsidRDefault="00B13BC5" w:rsidP="00B13BC5">
      <w:pPr>
        <w:rPr>
          <w:rFonts w:ascii="Helvetica" w:hAnsi="Helvetica" w:cs="Helvetica"/>
          <w:b/>
          <w:i/>
          <w:sz w:val="18"/>
          <w:szCs w:val="20"/>
        </w:rPr>
      </w:pPr>
    </w:p>
    <w:p w14:paraId="4C3E8294" w14:textId="7205B805" w:rsidR="00B13BC5" w:rsidRPr="00B9586B" w:rsidRDefault="00B13BC5" w:rsidP="00B13BC5">
      <w:pPr>
        <w:jc w:val="center"/>
        <w:rPr>
          <w:rFonts w:ascii="Helvetica" w:hAnsi="Helvetica" w:cs="Helvetica"/>
          <w:b/>
          <w:i/>
          <w:color w:val="E35205"/>
          <w:sz w:val="18"/>
          <w:szCs w:val="20"/>
        </w:rPr>
      </w:pPr>
      <w:r w:rsidRPr="00B9586B">
        <w:rPr>
          <w:rFonts w:ascii="Helvetica" w:hAnsi="Helvetica" w:cs="Helvetica"/>
          <w:b/>
          <w:i/>
          <w:color w:val="E35205"/>
          <w:sz w:val="18"/>
          <w:szCs w:val="20"/>
        </w:rPr>
        <w:t xml:space="preserve">Please note that inventorship and/or authorship for any technology will be determined in accordance with federal law, and any assignment obligations stemming from such determination will be managed according to </w:t>
      </w:r>
      <w:r w:rsidR="00B9586B">
        <w:rPr>
          <w:rFonts w:ascii="Helvetica" w:hAnsi="Helvetica" w:cs="Helvetica"/>
          <w:b/>
          <w:i/>
          <w:color w:val="E35205"/>
          <w:sz w:val="18"/>
          <w:szCs w:val="20"/>
        </w:rPr>
        <w:t>UTPB</w:t>
      </w:r>
      <w:r w:rsidRPr="00B9586B">
        <w:rPr>
          <w:rFonts w:ascii="Helvetica" w:hAnsi="Helvetica" w:cs="Helvetica"/>
          <w:b/>
          <w:i/>
          <w:color w:val="E35205"/>
          <w:sz w:val="18"/>
          <w:szCs w:val="20"/>
        </w:rPr>
        <w:t xml:space="preserve"> bylaws.</w:t>
      </w:r>
    </w:p>
    <w:p w14:paraId="15243312" w14:textId="77777777" w:rsidR="00CD583F" w:rsidRDefault="00CD583F">
      <w:pPr>
        <w:rPr>
          <w:rFonts w:ascii="Helvetica" w:hAnsi="Helvetica" w:cs="Helvetica"/>
          <w:b/>
          <w:i/>
          <w:sz w:val="18"/>
          <w:szCs w:val="20"/>
        </w:rPr>
      </w:pPr>
      <w:r>
        <w:rPr>
          <w:rFonts w:ascii="Helvetica" w:hAnsi="Helvetica" w:cs="Helvetica"/>
          <w:b/>
          <w:i/>
          <w:sz w:val="18"/>
          <w:szCs w:val="20"/>
        </w:rPr>
        <w:br w:type="page"/>
      </w:r>
    </w:p>
    <w:p w14:paraId="28C80212" w14:textId="77777777" w:rsidR="00CD583F" w:rsidRPr="00B9586B" w:rsidRDefault="00CD583F" w:rsidP="00CD583F">
      <w:pPr>
        <w:jc w:val="center"/>
        <w:rPr>
          <w:rFonts w:ascii="Helvetica" w:hAnsi="Helvetica" w:cs="Helvetica"/>
          <w:b/>
          <w:color w:val="E35205"/>
        </w:rPr>
      </w:pPr>
      <w:r w:rsidRPr="00B9586B">
        <w:rPr>
          <w:rFonts w:ascii="Helvetica" w:hAnsi="Helvetica" w:cs="Helvetica"/>
          <w:b/>
          <w:color w:val="E35205"/>
        </w:rPr>
        <w:lastRenderedPageBreak/>
        <w:t>Copyright Addendum</w:t>
      </w:r>
    </w:p>
    <w:p w14:paraId="1C043FC9" w14:textId="77777777" w:rsidR="00CD583F" w:rsidRDefault="00CD583F" w:rsidP="00CD583F">
      <w:pPr>
        <w:jc w:val="center"/>
        <w:rPr>
          <w:rFonts w:ascii="Helvetica" w:hAnsi="Helvetica" w:cs="Helvetica"/>
          <w:b/>
          <w:sz w:val="18"/>
          <w:szCs w:val="20"/>
        </w:rPr>
      </w:pPr>
    </w:p>
    <w:p w14:paraId="6A0FD44A" w14:textId="77777777" w:rsidR="003D55C9" w:rsidRDefault="003D55C9" w:rsidP="00CD583F">
      <w:pPr>
        <w:jc w:val="center"/>
        <w:rPr>
          <w:rFonts w:ascii="Helvetica" w:hAnsi="Helvetica" w:cs="Helvetica"/>
          <w:b/>
          <w:sz w:val="18"/>
          <w:szCs w:val="2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055"/>
        <w:gridCol w:w="3510"/>
        <w:gridCol w:w="2700"/>
        <w:gridCol w:w="1815"/>
      </w:tblGrid>
      <w:tr w:rsidR="0012254D" w:rsidRPr="00674D6F" w14:paraId="0578C26C" w14:textId="77777777" w:rsidTr="00B9586B">
        <w:trPr>
          <w:trHeight w:val="242"/>
        </w:trPr>
        <w:tc>
          <w:tcPr>
            <w:tcW w:w="2055" w:type="dxa"/>
            <w:vMerge w:val="restart"/>
            <w:tcBorders>
              <w:top w:val="single" w:sz="12" w:space="0" w:color="E35205"/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7C5005A7" w14:textId="77777777" w:rsidR="0012254D" w:rsidRDefault="0012254D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8025" w:type="dxa"/>
            <w:gridSpan w:val="3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24F5D1A7" w14:textId="77777777" w:rsidR="0012254D" w:rsidRPr="00B9586B" w:rsidRDefault="0012254D" w:rsidP="007F7C46">
            <w:pPr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  <w:t>Note if the copyright work</w:t>
            </w:r>
            <w:r w:rsidR="008A015B" w:rsidRPr="00B9586B"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  <w:t>, in whole or in part,</w:t>
            </w:r>
            <w:r w:rsidRPr="00B9586B"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  <w:t xml:space="preserve"> is any of the following:</w:t>
            </w:r>
          </w:p>
        </w:tc>
      </w:tr>
      <w:tr w:rsidR="0012254D" w:rsidRPr="00674D6F" w14:paraId="7EE6E137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04C7590B" w14:textId="77777777" w:rsidR="0012254D" w:rsidRPr="00044C87" w:rsidRDefault="0012254D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EAFAA20" w14:textId="77777777" w:rsidR="0012254D" w:rsidRPr="00B9586B" w:rsidRDefault="0012254D" w:rsidP="00CA51A3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Literary work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641E7121" w14:textId="77777777" w:rsidR="0012254D" w:rsidRPr="00602A96" w:rsidRDefault="0012254D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2254D" w:rsidRPr="00674D6F" w14:paraId="43768CC1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7A5B0033" w14:textId="77777777" w:rsidR="0012254D" w:rsidRDefault="0012254D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023A33C" w14:textId="77777777" w:rsidR="0012254D" w:rsidRPr="00B9586B" w:rsidRDefault="0012254D" w:rsidP="00CA51A3">
            <w:pPr>
              <w:tabs>
                <w:tab w:val="left" w:pos="240"/>
                <w:tab w:val="left" w:pos="720"/>
                <w:tab w:val="left" w:pos="2160"/>
              </w:tabs>
              <w:ind w:left="-30"/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 Musical work, including any accompanying words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239EE44" w14:textId="77777777" w:rsidR="0012254D" w:rsidRPr="00602A96" w:rsidRDefault="0012254D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2254D" w:rsidRPr="00674D6F" w14:paraId="79144E52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3602B117" w14:textId="77777777" w:rsidR="0012254D" w:rsidRDefault="0012254D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0508531" w14:textId="77777777" w:rsidR="0012254D" w:rsidRPr="00B9586B" w:rsidRDefault="0012254D" w:rsidP="00CA51A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Dramatic work, including any accompanying music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C12675E" w14:textId="77777777" w:rsidR="0012254D" w:rsidRPr="00602A96" w:rsidRDefault="0012254D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2254D" w:rsidRPr="00674D6F" w14:paraId="4EC69EC7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1B0DA371" w14:textId="77777777" w:rsidR="0012254D" w:rsidRDefault="0012254D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543DF11" w14:textId="77777777" w:rsidR="0012254D" w:rsidRPr="00B9586B" w:rsidRDefault="0012254D" w:rsidP="00CA51A3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Pantomime or choreographic work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7D19825" w14:textId="77777777" w:rsidR="0012254D" w:rsidRPr="00602A96" w:rsidRDefault="0012254D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2254D" w:rsidRPr="00674D6F" w14:paraId="6B5381DB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34C6223E" w14:textId="77777777" w:rsidR="0012254D" w:rsidRDefault="0012254D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01C7838" w14:textId="77777777" w:rsidR="0012254D" w:rsidRPr="00B9586B" w:rsidRDefault="0012254D" w:rsidP="00CA51A3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Pictorial, graphic, or sculptural work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F3CD210" w14:textId="77777777" w:rsidR="0012254D" w:rsidRPr="00602A96" w:rsidRDefault="0012254D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2254D" w:rsidRPr="00674D6F" w14:paraId="37821664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7DA9AAC9" w14:textId="77777777" w:rsidR="0012254D" w:rsidRDefault="0012254D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109E783" w14:textId="77777777" w:rsidR="0012254D" w:rsidRPr="00B9586B" w:rsidRDefault="0012254D" w:rsidP="00CA51A3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Motion pictures or other audiovisual work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24038E98" w14:textId="77777777" w:rsidR="0012254D" w:rsidRPr="00602A96" w:rsidRDefault="0012254D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2254D" w:rsidRPr="00674D6F" w14:paraId="5D3B7E0F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14A1C483" w14:textId="77777777" w:rsidR="0012254D" w:rsidRDefault="0012254D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CFC8253" w14:textId="77777777" w:rsidR="0012254D" w:rsidRPr="00B9586B" w:rsidRDefault="0012254D" w:rsidP="00CA51A3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Sound recording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1E206E7D" w14:textId="77777777" w:rsidR="0012254D" w:rsidRPr="00602A96" w:rsidRDefault="0012254D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2254D" w:rsidRPr="00674D6F" w14:paraId="2C63AD02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4E5FFEAF" w14:textId="77777777" w:rsidR="0012254D" w:rsidRDefault="0012254D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3BA555E" w14:textId="77777777" w:rsidR="0012254D" w:rsidRPr="00B9586B" w:rsidRDefault="0012254D" w:rsidP="00CA51A3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Architectural work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2E69D02A" w14:textId="77777777" w:rsidR="0012254D" w:rsidRPr="00602A96" w:rsidRDefault="0012254D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2254D" w:rsidRPr="00674D6F" w14:paraId="375D5B42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06F0DFBA" w14:textId="77777777" w:rsidR="0012254D" w:rsidRDefault="0012254D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1C3864F" w14:textId="77777777" w:rsidR="0012254D" w:rsidRPr="00B9586B" w:rsidRDefault="0012254D" w:rsidP="00CA51A3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Mask work (used in electronic/semiconductor design or fabrication)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25047731" w14:textId="77777777" w:rsidR="0012254D" w:rsidRPr="00602A96" w:rsidRDefault="0012254D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2254D" w:rsidRPr="00674D6F" w14:paraId="2F0CCEFC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1382BF42" w14:textId="77777777" w:rsidR="0012254D" w:rsidRDefault="0012254D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9EFF702" w14:textId="77777777" w:rsidR="0012254D" w:rsidRPr="00B9586B" w:rsidRDefault="0012254D" w:rsidP="00CA51A3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Part of a series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25E3CBC3" w14:textId="77777777" w:rsidR="0012254D" w:rsidRPr="00602A96" w:rsidRDefault="0012254D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674D6F" w14:paraId="204A3679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196D568B" w14:textId="77777777" w:rsidR="00BC62C8" w:rsidRDefault="00BC62C8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29DC06E" w14:textId="77777777" w:rsidR="00BC62C8" w:rsidRPr="00B9586B" w:rsidRDefault="00BC62C8" w:rsidP="00CA51A3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Course material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8EBFCB3" w14:textId="77777777" w:rsidR="00BC62C8" w:rsidRPr="00602A96" w:rsidRDefault="00BC62C8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2254D" w:rsidRPr="00674D6F" w14:paraId="60732221" w14:textId="77777777" w:rsidTr="00B9586B">
        <w:trPr>
          <w:trHeight w:val="242"/>
        </w:trPr>
        <w:tc>
          <w:tcPr>
            <w:tcW w:w="2055" w:type="dxa"/>
            <w:vMerge/>
            <w:tcBorders>
              <w:left w:val="single" w:sz="12" w:space="0" w:color="E35205"/>
              <w:bottom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5A187275" w14:textId="77777777" w:rsidR="0012254D" w:rsidRDefault="0012254D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</w:tcPr>
          <w:p w14:paraId="76EBDCAD" w14:textId="77777777" w:rsidR="0012254D" w:rsidRPr="00B9586B" w:rsidRDefault="0012254D" w:rsidP="00CA51A3">
            <w:pPr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  <w:t>Does any portion of the work include or exist as software?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517DC172" w14:textId="77777777" w:rsidR="0012254D" w:rsidRPr="00602A96" w:rsidRDefault="0012254D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A51A3" w:rsidRPr="00674D6F" w14:paraId="78451E82" w14:textId="77777777" w:rsidTr="00B9586B">
        <w:trPr>
          <w:trHeight w:val="242"/>
        </w:trPr>
        <w:tc>
          <w:tcPr>
            <w:tcW w:w="2055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  <w:vAlign w:val="center"/>
          </w:tcPr>
          <w:p w14:paraId="3BF14586" w14:textId="77777777" w:rsidR="00CA51A3" w:rsidRDefault="00CA51A3" w:rsidP="00CA51A3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</w:tcPr>
          <w:p w14:paraId="3204F0FC" w14:textId="77777777" w:rsidR="00CA51A3" w:rsidRDefault="00CA51A3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515" w:type="dxa"/>
            <w:gridSpan w:val="2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</w:tcPr>
          <w:p w14:paraId="029DBC15" w14:textId="77777777" w:rsidR="00CA51A3" w:rsidRPr="00674D6F" w:rsidRDefault="00CA51A3" w:rsidP="00CA51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2254D" w:rsidRPr="00CA51A3" w14:paraId="6EFED373" w14:textId="77777777" w:rsidTr="00B9586B">
        <w:trPr>
          <w:trHeight w:val="242"/>
        </w:trPr>
        <w:tc>
          <w:tcPr>
            <w:tcW w:w="2055" w:type="dxa"/>
            <w:vMerge w:val="restart"/>
            <w:tcBorders>
              <w:top w:val="single" w:sz="12" w:space="0" w:color="E35205"/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0EB059DE" w14:textId="77777777" w:rsidR="0012254D" w:rsidRDefault="0012254D" w:rsidP="001C5426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Development</w:t>
            </w:r>
          </w:p>
        </w:tc>
        <w:tc>
          <w:tcPr>
            <w:tcW w:w="8025" w:type="dxa"/>
            <w:gridSpan w:val="3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1E744EC6" w14:textId="77777777" w:rsidR="0012254D" w:rsidRPr="00B9586B" w:rsidRDefault="0012254D" w:rsidP="0012254D">
            <w:pPr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  <w:t>Note if the copyright work</w:t>
            </w:r>
            <w:r w:rsidR="008A015B" w:rsidRPr="00B9586B"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  <w:t>, in whole or in part,</w:t>
            </w:r>
            <w:r w:rsidRPr="00B9586B"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  <w:t xml:space="preserve"> is any of the following:</w:t>
            </w:r>
          </w:p>
        </w:tc>
      </w:tr>
      <w:tr w:rsidR="0012254D" w:rsidRPr="00CA51A3" w14:paraId="2A7B0577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4102D498" w14:textId="77777777" w:rsidR="0012254D" w:rsidRPr="00044C87" w:rsidRDefault="0012254D" w:rsidP="0012254D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4A2A1C3" w14:textId="77777777" w:rsidR="0012254D" w:rsidRPr="00B9586B" w:rsidRDefault="0012254D" w:rsidP="0012254D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Created within the course and scope of University employment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0E2487D1" w14:textId="77777777" w:rsidR="0012254D" w:rsidRPr="00602A96" w:rsidRDefault="0012254D" w:rsidP="0012254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CA51A3" w14:paraId="730B4FE9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4C8D63F9" w14:textId="77777777" w:rsidR="00BC62C8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74114B5" w14:textId="77777777" w:rsidR="00BC62C8" w:rsidRPr="00B9586B" w:rsidRDefault="00BC62C8" w:rsidP="00BC62C8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Created outside the course and scope of University employment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6C44802" w14:textId="77777777" w:rsidR="00BC62C8" w:rsidRPr="00602A96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CA51A3" w14:paraId="431AEEB8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1405A006" w14:textId="77777777" w:rsidR="00BC62C8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6D8BBC1" w14:textId="77777777" w:rsidR="00BC62C8" w:rsidRPr="00B9586B" w:rsidRDefault="008A015B" w:rsidP="008A015B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Created under </w:t>
            </w:r>
            <w:r w:rsidR="00BC62C8"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a sponsored research agreement or a grant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3A7B015" w14:textId="77777777" w:rsidR="00BC62C8" w:rsidRPr="00602A96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CA51A3" w14:paraId="68658DD8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7B44E18E" w14:textId="77777777" w:rsidR="00BC62C8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C8E0730" w14:textId="77777777" w:rsidR="00BC62C8" w:rsidRPr="00B9586B" w:rsidRDefault="00BC62C8" w:rsidP="00BC62C8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A deliverable specified in a sponsored research agreement or grant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0FB686FF" w14:textId="77777777" w:rsidR="00BC62C8" w:rsidRPr="00602A96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CA51A3" w14:paraId="7985E7D1" w14:textId="77777777" w:rsidTr="00B9586B">
        <w:tc>
          <w:tcPr>
            <w:tcW w:w="2055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1AFF93ED" w14:textId="77777777" w:rsidR="00BC62C8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9DAB99F" w14:textId="77777777" w:rsidR="00BC62C8" w:rsidRPr="00B9586B" w:rsidRDefault="00BC62C8" w:rsidP="00BC62C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Created as a result of independent academic or scholarly research (not pursuant to a sponsored research agreement or a grant)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70FF063" w14:textId="77777777" w:rsidR="00BC62C8" w:rsidRPr="00602A96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CA51A3" w14:paraId="60B5B5E8" w14:textId="77777777" w:rsidTr="00B9586B">
        <w:tc>
          <w:tcPr>
            <w:tcW w:w="2055" w:type="dxa"/>
            <w:vMerge/>
            <w:tcBorders>
              <w:left w:val="single" w:sz="12" w:space="0" w:color="E35205"/>
              <w:bottom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211B45AC" w14:textId="77777777" w:rsidR="00BC62C8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</w:tcPr>
          <w:p w14:paraId="2E4C9DFE" w14:textId="77777777" w:rsidR="00BC62C8" w:rsidRPr="00B9586B" w:rsidRDefault="00BC62C8" w:rsidP="00A0708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Created </w:t>
            </w:r>
            <w:r w:rsidR="00A07084"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or produced during an activity supported by the University</w:t>
            </w:r>
          </w:p>
          <w:p w14:paraId="4C55F031" w14:textId="77777777" w:rsidR="00A07084" w:rsidRPr="00B9586B" w:rsidRDefault="00A07084" w:rsidP="00A07084">
            <w:pPr>
              <w:autoSpaceDE w:val="0"/>
              <w:autoSpaceDN w:val="0"/>
              <w:adjustRightInd w:val="0"/>
              <w:rPr>
                <w:rFonts w:ascii="Arial" w:hAnsi="Arial" w:cs="Arial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(Support may be</w:t>
            </w:r>
            <w:r w:rsidRPr="00B9586B">
              <w:rPr>
                <w:rFonts w:ascii="Arial" w:hAnsi="Arial" w:cs="Arial"/>
                <w:color w:val="E35205"/>
                <w:sz w:val="20"/>
                <w:szCs w:val="20"/>
              </w:rPr>
              <w:t>, but is not limited to: financial support, use of facilities, use of supplies, payment of salary, and consideration provided in a particular contract)</w:t>
            </w:r>
          </w:p>
        </w:tc>
        <w:tc>
          <w:tcPr>
            <w:tcW w:w="1815" w:type="dxa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17EC5641" w14:textId="77777777" w:rsidR="00BC62C8" w:rsidRPr="00602A96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674D6F" w14:paraId="1FA7100E" w14:textId="77777777" w:rsidTr="00B9586B">
        <w:trPr>
          <w:trHeight w:val="242"/>
        </w:trPr>
        <w:tc>
          <w:tcPr>
            <w:tcW w:w="2055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  <w:vAlign w:val="center"/>
          </w:tcPr>
          <w:p w14:paraId="36106B42" w14:textId="77777777" w:rsidR="00BC62C8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</w:tcPr>
          <w:p w14:paraId="2EEFA4FC" w14:textId="77777777" w:rsidR="00BC62C8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515" w:type="dxa"/>
            <w:gridSpan w:val="2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</w:tcPr>
          <w:p w14:paraId="3A992180" w14:textId="77777777" w:rsidR="00BC62C8" w:rsidRPr="00674D6F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674D6F" w14:paraId="5D0DF97D" w14:textId="77777777" w:rsidTr="00B9586B">
        <w:trPr>
          <w:trHeight w:val="242"/>
        </w:trPr>
        <w:tc>
          <w:tcPr>
            <w:tcW w:w="2055" w:type="dxa"/>
            <w:vMerge w:val="restart"/>
            <w:tcBorders>
              <w:top w:val="single" w:sz="12" w:space="0" w:color="E35205"/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671FB9C8" w14:textId="77777777" w:rsidR="00BC62C8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Derivative Work</w:t>
            </w:r>
          </w:p>
        </w:tc>
        <w:tc>
          <w:tcPr>
            <w:tcW w:w="621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  <w:shd w:val="clear" w:color="auto" w:fill="auto"/>
          </w:tcPr>
          <w:p w14:paraId="47271F8C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Is this work a derivative work of another work?</w:t>
            </w:r>
          </w:p>
        </w:tc>
        <w:tc>
          <w:tcPr>
            <w:tcW w:w="1815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  <w:shd w:val="clear" w:color="auto" w:fill="auto"/>
          </w:tcPr>
          <w:p w14:paraId="42F21B4C" w14:textId="77777777" w:rsidR="00BC62C8" w:rsidRPr="00602A96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674D6F" w14:paraId="42B9E53B" w14:textId="77777777" w:rsidTr="00B9586B">
        <w:trPr>
          <w:trHeight w:val="242"/>
        </w:trPr>
        <w:tc>
          <w:tcPr>
            <w:tcW w:w="2055" w:type="dxa"/>
            <w:vMerge/>
            <w:tcBorders>
              <w:left w:val="single" w:sz="12" w:space="0" w:color="E35205"/>
              <w:bottom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7C292A2A" w14:textId="77777777" w:rsidR="00BC62C8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  <w:shd w:val="clear" w:color="auto" w:fill="auto"/>
          </w:tcPr>
          <w:p w14:paraId="524393D4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If YES, please describe the original work and also indicate whether you are the owner or author of the copyright in the original work.</w:t>
            </w:r>
          </w:p>
        </w:tc>
        <w:tc>
          <w:tcPr>
            <w:tcW w:w="4515" w:type="dxa"/>
            <w:gridSpan w:val="2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  <w:shd w:val="clear" w:color="auto" w:fill="auto"/>
          </w:tcPr>
          <w:p w14:paraId="058B0E8D" w14:textId="77777777" w:rsidR="00BC62C8" w:rsidRPr="00602A96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674D6F" w14:paraId="7B8D85E5" w14:textId="77777777" w:rsidTr="00B9586B">
        <w:trPr>
          <w:trHeight w:val="242"/>
        </w:trPr>
        <w:tc>
          <w:tcPr>
            <w:tcW w:w="2055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  <w:vAlign w:val="center"/>
          </w:tcPr>
          <w:p w14:paraId="709BD023" w14:textId="77777777" w:rsidR="00BC62C8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</w:tcPr>
          <w:p w14:paraId="248CC866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4515" w:type="dxa"/>
            <w:gridSpan w:val="2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</w:tcPr>
          <w:p w14:paraId="47F0CA4B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</w:tr>
      <w:tr w:rsidR="00BC62C8" w:rsidRPr="00674D6F" w14:paraId="04052986" w14:textId="77777777" w:rsidTr="00B9586B">
        <w:trPr>
          <w:trHeight w:val="242"/>
        </w:trPr>
        <w:tc>
          <w:tcPr>
            <w:tcW w:w="2055" w:type="dxa"/>
            <w:vMerge w:val="restart"/>
            <w:tcBorders>
              <w:top w:val="single" w:sz="12" w:space="0" w:color="E35205"/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7F569C8C" w14:textId="77777777" w:rsidR="00BC62C8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Distribution</w:t>
            </w:r>
          </w:p>
        </w:tc>
        <w:tc>
          <w:tcPr>
            <w:tcW w:w="621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8C09887" w14:textId="4607FB4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Has this work been distributed outside of </w:t>
            </w:r>
            <w:r w:rsidR="00B9586B"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?</w:t>
            </w:r>
          </w:p>
        </w:tc>
        <w:tc>
          <w:tcPr>
            <w:tcW w:w="1815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FA83BA6" w14:textId="77777777" w:rsidR="00BC62C8" w:rsidRPr="00602A96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674D6F" w14:paraId="3CDD590F" w14:textId="77777777" w:rsidTr="00B9586B">
        <w:trPr>
          <w:trHeight w:val="242"/>
        </w:trPr>
        <w:tc>
          <w:tcPr>
            <w:tcW w:w="2055" w:type="dxa"/>
            <w:vMerge/>
            <w:tcBorders>
              <w:left w:val="single" w:sz="12" w:space="0" w:color="E35205"/>
              <w:bottom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5516A177" w14:textId="77777777" w:rsidR="00BC62C8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</w:tcPr>
          <w:p w14:paraId="603D3D60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If YES, please provide details regarding who received the work and under what circumstances.</w:t>
            </w:r>
          </w:p>
          <w:p w14:paraId="28688257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  <w:p w14:paraId="4C5CFDC0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  <w:p w14:paraId="267F86CB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0562DDA3" w14:textId="77777777" w:rsidR="00BC62C8" w:rsidRPr="00602A96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674D6F" w14:paraId="4DC30B49" w14:textId="77777777" w:rsidTr="00B9586B">
        <w:trPr>
          <w:trHeight w:val="242"/>
        </w:trPr>
        <w:tc>
          <w:tcPr>
            <w:tcW w:w="2055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  <w:vAlign w:val="center"/>
          </w:tcPr>
          <w:p w14:paraId="12AE59B0" w14:textId="77777777" w:rsidR="00BC62C8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</w:tcPr>
          <w:p w14:paraId="45B3621F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4515" w:type="dxa"/>
            <w:gridSpan w:val="2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</w:tcPr>
          <w:p w14:paraId="0DC8070C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</w:tr>
      <w:tr w:rsidR="00BC62C8" w:rsidRPr="00674D6F" w14:paraId="13714DA0" w14:textId="77777777" w:rsidTr="00B9586B">
        <w:trPr>
          <w:trHeight w:val="242"/>
        </w:trPr>
        <w:tc>
          <w:tcPr>
            <w:tcW w:w="2055" w:type="dxa"/>
            <w:vMerge w:val="restart"/>
            <w:tcBorders>
              <w:top w:val="single" w:sz="12" w:space="0" w:color="E35205"/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4E94C4A3" w14:textId="77777777" w:rsidR="00BC62C8" w:rsidRPr="00044C87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Copyright Notice</w:t>
            </w:r>
          </w:p>
        </w:tc>
        <w:tc>
          <w:tcPr>
            <w:tcW w:w="621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C48883E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Does the work display a copyright notice?</w:t>
            </w:r>
          </w:p>
        </w:tc>
        <w:tc>
          <w:tcPr>
            <w:tcW w:w="1815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59F82FF" w14:textId="77777777" w:rsidR="00BC62C8" w:rsidRPr="00602A96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674D6F" w14:paraId="312F8191" w14:textId="77777777" w:rsidTr="00B9586B">
        <w:trPr>
          <w:trHeight w:val="242"/>
        </w:trPr>
        <w:tc>
          <w:tcPr>
            <w:tcW w:w="2055" w:type="dxa"/>
            <w:vMerge/>
            <w:tcBorders>
              <w:left w:val="single" w:sz="12" w:space="0" w:color="E35205"/>
              <w:bottom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7CBBB68F" w14:textId="77777777" w:rsidR="00BC62C8" w:rsidRPr="00044C87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</w:tcPr>
          <w:p w14:paraId="48577812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If YES, please reproduce it here:</w:t>
            </w:r>
          </w:p>
          <w:p w14:paraId="5EA62893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  <w:p w14:paraId="276F67AB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  <w:p w14:paraId="77E8E3E8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  <w:p w14:paraId="3C7C44DA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066A258F" w14:textId="77777777" w:rsidR="00BC62C8" w:rsidRPr="00602A96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674D6F" w14:paraId="54D76AA9" w14:textId="77777777" w:rsidTr="00B9586B">
        <w:trPr>
          <w:trHeight w:val="242"/>
        </w:trPr>
        <w:tc>
          <w:tcPr>
            <w:tcW w:w="2055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  <w:shd w:val="clear" w:color="auto" w:fill="auto"/>
            <w:vAlign w:val="center"/>
          </w:tcPr>
          <w:p w14:paraId="068A6E5F" w14:textId="77777777" w:rsidR="00BC62C8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</w:tcPr>
          <w:p w14:paraId="07B8EC0F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4515" w:type="dxa"/>
            <w:gridSpan w:val="2"/>
            <w:tcBorders>
              <w:top w:val="single" w:sz="12" w:space="0" w:color="E35205"/>
              <w:left w:val="nil"/>
              <w:bottom w:val="single" w:sz="12" w:space="0" w:color="E35205"/>
              <w:right w:val="nil"/>
            </w:tcBorders>
          </w:tcPr>
          <w:p w14:paraId="5C44C21B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</w:tr>
      <w:tr w:rsidR="00BC62C8" w:rsidRPr="00674D6F" w14:paraId="31C0DA77" w14:textId="77777777" w:rsidTr="00B9586B">
        <w:trPr>
          <w:trHeight w:val="242"/>
        </w:trPr>
        <w:tc>
          <w:tcPr>
            <w:tcW w:w="2055" w:type="dxa"/>
            <w:vMerge w:val="restart"/>
            <w:tcBorders>
              <w:top w:val="single" w:sz="12" w:space="0" w:color="E35205"/>
              <w:left w:val="single" w:sz="12" w:space="0" w:color="E35205"/>
              <w:right w:val="single" w:sz="4" w:space="0" w:color="E35205"/>
            </w:tcBorders>
            <w:shd w:val="clear" w:color="auto" w:fill="E35205"/>
            <w:vAlign w:val="center"/>
          </w:tcPr>
          <w:p w14:paraId="6723C1F7" w14:textId="77777777" w:rsidR="00BC62C8" w:rsidRPr="00044C87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Works of Others</w:t>
            </w:r>
          </w:p>
        </w:tc>
        <w:tc>
          <w:tcPr>
            <w:tcW w:w="6210" w:type="dxa"/>
            <w:gridSpan w:val="2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61D50223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Does your work incorporate the works of others in any way?</w:t>
            </w:r>
          </w:p>
        </w:tc>
        <w:tc>
          <w:tcPr>
            <w:tcW w:w="1815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3BFD7A6" w14:textId="77777777" w:rsidR="00BC62C8" w:rsidRPr="00602A96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C62C8" w:rsidRPr="00674D6F" w14:paraId="5A3FF01A" w14:textId="77777777" w:rsidTr="00B9586B">
        <w:tc>
          <w:tcPr>
            <w:tcW w:w="2055" w:type="dxa"/>
            <w:vMerge/>
            <w:tcBorders>
              <w:left w:val="single" w:sz="12" w:space="0" w:color="E35205"/>
              <w:bottom w:val="single" w:sz="12" w:space="0" w:color="E35205"/>
              <w:right w:val="single" w:sz="4" w:space="0" w:color="E35205"/>
            </w:tcBorders>
            <w:shd w:val="clear" w:color="auto" w:fill="E35205"/>
          </w:tcPr>
          <w:p w14:paraId="4E89D4EE" w14:textId="77777777" w:rsidR="00BC62C8" w:rsidRPr="00044C87" w:rsidRDefault="00BC62C8" w:rsidP="00BC62C8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</w:tcPr>
          <w:p w14:paraId="18BA962A" w14:textId="77777777" w:rsidR="00BC62C8" w:rsidRPr="00B9586B" w:rsidRDefault="00BC62C8" w:rsidP="00BC62C8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If YES, please describe how and what the relation is to the other work(s) and its author(s).</w:t>
            </w:r>
          </w:p>
        </w:tc>
        <w:tc>
          <w:tcPr>
            <w:tcW w:w="4515" w:type="dxa"/>
            <w:gridSpan w:val="2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491F8BB8" w14:textId="77777777" w:rsidR="00BC62C8" w:rsidRPr="00602A96" w:rsidRDefault="00BC62C8" w:rsidP="00BC62C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1EB029D" w14:textId="77777777" w:rsidR="003D55C9" w:rsidRDefault="003D55C9" w:rsidP="00A410FE">
      <w:pPr>
        <w:rPr>
          <w:rFonts w:ascii="Helvetica" w:hAnsi="Helvetica" w:cs="Helvetica"/>
          <w:b/>
          <w:sz w:val="18"/>
          <w:szCs w:val="20"/>
        </w:rPr>
      </w:pPr>
    </w:p>
    <w:p w14:paraId="0FD033D4" w14:textId="77777777" w:rsidR="00A410FE" w:rsidRDefault="00A410FE">
      <w:pPr>
        <w:rPr>
          <w:rFonts w:ascii="Helvetica" w:hAnsi="Helvetica" w:cs="Helvetica"/>
          <w:b/>
          <w:sz w:val="18"/>
          <w:szCs w:val="20"/>
        </w:rPr>
      </w:pPr>
      <w:r>
        <w:rPr>
          <w:rFonts w:ascii="Helvetica" w:hAnsi="Helvetica" w:cs="Helvetica"/>
          <w:b/>
          <w:sz w:val="18"/>
          <w:szCs w:val="20"/>
        </w:rPr>
        <w:br w:type="page"/>
      </w:r>
    </w:p>
    <w:p w14:paraId="416109FB" w14:textId="77777777" w:rsidR="00A410FE" w:rsidRPr="00B9586B" w:rsidRDefault="00A410FE" w:rsidP="00A410FE">
      <w:pPr>
        <w:jc w:val="center"/>
        <w:rPr>
          <w:rFonts w:ascii="Helvetica" w:hAnsi="Helvetica" w:cs="Helvetica"/>
          <w:b/>
          <w:color w:val="E35205"/>
        </w:rPr>
      </w:pPr>
      <w:r w:rsidRPr="00B9586B">
        <w:rPr>
          <w:rFonts w:ascii="Helvetica" w:hAnsi="Helvetica" w:cs="Helvetica"/>
          <w:b/>
          <w:color w:val="E35205"/>
        </w:rPr>
        <w:lastRenderedPageBreak/>
        <w:t>Software Addendum</w:t>
      </w:r>
    </w:p>
    <w:p w14:paraId="42C8C457" w14:textId="77777777" w:rsidR="00E822F7" w:rsidRDefault="00E822F7" w:rsidP="00A410FE">
      <w:pPr>
        <w:rPr>
          <w:rFonts w:ascii="Helvetica" w:hAnsi="Helvetica" w:cs="Helvetica"/>
          <w:b/>
          <w:sz w:val="18"/>
          <w:szCs w:val="20"/>
        </w:rPr>
      </w:pPr>
    </w:p>
    <w:p w14:paraId="2B21157F" w14:textId="77777777" w:rsidR="00CE7FF5" w:rsidRDefault="00CE7FF5" w:rsidP="00A410FE">
      <w:pPr>
        <w:rPr>
          <w:rFonts w:ascii="Helvetica" w:hAnsi="Helvetica" w:cs="Helvetica"/>
          <w:b/>
          <w:sz w:val="18"/>
          <w:szCs w:val="20"/>
        </w:rPr>
      </w:pPr>
    </w:p>
    <w:tbl>
      <w:tblPr>
        <w:tblStyle w:val="TableGrid"/>
        <w:tblW w:w="100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02"/>
        <w:gridCol w:w="6120"/>
        <w:gridCol w:w="3070"/>
      </w:tblGrid>
      <w:tr w:rsidR="00A410FE" w:rsidRPr="00C86B19" w14:paraId="1F4F95FB" w14:textId="77777777" w:rsidTr="00B9586B">
        <w:tc>
          <w:tcPr>
            <w:tcW w:w="588" w:type="dxa"/>
            <w:vMerge w:val="restart"/>
            <w:tcBorders>
              <w:top w:val="single" w:sz="12" w:space="0" w:color="E35205"/>
              <w:left w:val="single" w:sz="12" w:space="0" w:color="E35205"/>
              <w:right w:val="single" w:sz="4" w:space="0" w:color="E35205"/>
            </w:tcBorders>
            <w:shd w:val="clear" w:color="auto" w:fill="E35205"/>
            <w:textDirection w:val="btLr"/>
            <w:vAlign w:val="center"/>
          </w:tcPr>
          <w:p w14:paraId="2F428573" w14:textId="77777777" w:rsidR="00A410FE" w:rsidRPr="002D1801" w:rsidRDefault="00A410FE" w:rsidP="001C5426">
            <w:pPr>
              <w:ind w:left="113" w:right="113"/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Software</w:t>
            </w:r>
          </w:p>
        </w:tc>
        <w:tc>
          <w:tcPr>
            <w:tcW w:w="302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  <w:shd w:val="clear" w:color="auto" w:fill="auto"/>
          </w:tcPr>
          <w:p w14:paraId="26065E3A" w14:textId="77777777" w:rsidR="00A410FE" w:rsidRPr="00B9586B" w:rsidRDefault="00A410FE" w:rsidP="001C5426">
            <w:pPr>
              <w:jc w:val="center"/>
              <w:rPr>
                <w:rFonts w:ascii="Helvetica" w:hAnsi="Helvetica" w:cs="Helvetica"/>
                <w:b/>
                <w:color w:val="E35205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D599B8E" w14:textId="77777777" w:rsidR="00A410FE" w:rsidRPr="00B9586B" w:rsidRDefault="00A410FE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Was any code written by someone not listed as a contributor?</w:t>
            </w:r>
          </w:p>
        </w:tc>
        <w:tc>
          <w:tcPr>
            <w:tcW w:w="3070" w:type="dxa"/>
            <w:tcBorders>
              <w:top w:val="single" w:sz="12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51B1712C" w14:textId="77777777" w:rsidR="00A410FE" w:rsidRPr="00602A96" w:rsidRDefault="00A410FE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410FE" w:rsidRPr="00C86B19" w14:paraId="64F2F461" w14:textId="77777777" w:rsidTr="00B9586B">
        <w:tc>
          <w:tcPr>
            <w:tcW w:w="588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</w:tcPr>
          <w:p w14:paraId="4B396E5D" w14:textId="77777777" w:rsidR="00A410FE" w:rsidRPr="00674D6F" w:rsidRDefault="00A410FE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54BB7C1" w14:textId="77777777" w:rsidR="00A410FE" w:rsidRPr="00B9586B" w:rsidRDefault="00A410FE" w:rsidP="001C5426">
            <w:pPr>
              <w:jc w:val="center"/>
              <w:rPr>
                <w:rFonts w:ascii="Helvetica" w:hAnsi="Helvetica" w:cs="Helvetica"/>
                <w:color w:val="E35205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4D55C60" w14:textId="77777777" w:rsidR="00A410FE" w:rsidRPr="00B9586B" w:rsidRDefault="00A410FE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If YES, please provide details:</w:t>
            </w:r>
          </w:p>
        </w:tc>
        <w:tc>
          <w:tcPr>
            <w:tcW w:w="30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845B30E" w14:textId="77777777" w:rsidR="00A410FE" w:rsidRPr="00602A96" w:rsidRDefault="00A410FE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410FE" w:rsidRPr="00C86B19" w14:paraId="605E0A56" w14:textId="77777777" w:rsidTr="00B9586B">
        <w:tc>
          <w:tcPr>
            <w:tcW w:w="588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</w:tcPr>
          <w:p w14:paraId="57961457" w14:textId="77777777" w:rsidR="00A410FE" w:rsidRPr="00674D6F" w:rsidRDefault="00A410FE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397250C" w14:textId="77777777" w:rsidR="00A410FE" w:rsidRPr="00B9586B" w:rsidRDefault="00A410FE" w:rsidP="001C5426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8751639" w14:textId="77777777" w:rsidR="00A410FE" w:rsidRPr="00B9586B" w:rsidRDefault="00A410FE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Is any of the code part of a separate copyrighted work or patent?</w:t>
            </w:r>
          </w:p>
        </w:tc>
        <w:tc>
          <w:tcPr>
            <w:tcW w:w="30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4EE272E1" w14:textId="77777777" w:rsidR="00A410FE" w:rsidRPr="00602A96" w:rsidRDefault="00A410FE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410FE" w:rsidRPr="00C86B19" w14:paraId="62680996" w14:textId="77777777" w:rsidTr="00B9586B">
        <w:tc>
          <w:tcPr>
            <w:tcW w:w="588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</w:tcPr>
          <w:p w14:paraId="12BF74F7" w14:textId="77777777" w:rsidR="00A410FE" w:rsidRPr="00674D6F" w:rsidRDefault="00A410FE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55F6D489" w14:textId="77777777" w:rsidR="00A410FE" w:rsidRPr="00B9586B" w:rsidRDefault="00A410FE" w:rsidP="001C5426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9447D6F" w14:textId="77777777" w:rsidR="00A410FE" w:rsidRPr="00B9586B" w:rsidRDefault="00A410FE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If YES, please provide details:</w:t>
            </w:r>
          </w:p>
        </w:tc>
        <w:tc>
          <w:tcPr>
            <w:tcW w:w="30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538CFA38" w14:textId="77777777" w:rsidR="00A410FE" w:rsidRPr="00602A96" w:rsidRDefault="00A410FE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410FE" w:rsidRPr="00C86B19" w14:paraId="6F6074D2" w14:textId="77777777" w:rsidTr="00B9586B">
        <w:tc>
          <w:tcPr>
            <w:tcW w:w="588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</w:tcPr>
          <w:p w14:paraId="4C44B820" w14:textId="77777777" w:rsidR="00A410FE" w:rsidRPr="00674D6F" w:rsidRDefault="00A410FE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3588E67" w14:textId="77777777" w:rsidR="00A410FE" w:rsidRPr="00B9586B" w:rsidRDefault="00A410FE" w:rsidP="001C5426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775BB2AC" w14:textId="0C792588" w:rsidR="00A410FE" w:rsidRPr="00B9586B" w:rsidRDefault="00A410FE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 xml:space="preserve">Has the software been discussed or presented outside of </w:t>
            </w:r>
            <w:r w:rsidR="00B9586B">
              <w:rPr>
                <w:rFonts w:ascii="Helvetica" w:hAnsi="Helvetica" w:cs="Helvetica"/>
                <w:color w:val="E35205"/>
                <w:sz w:val="20"/>
                <w:szCs w:val="20"/>
              </w:rPr>
              <w:t>UTPB</w:t>
            </w: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?</w:t>
            </w:r>
          </w:p>
        </w:tc>
        <w:tc>
          <w:tcPr>
            <w:tcW w:w="30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13E2659A" w14:textId="77777777" w:rsidR="00A410FE" w:rsidRPr="00602A96" w:rsidRDefault="00A410FE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410FE" w:rsidRPr="00C86B19" w14:paraId="0AEED5E4" w14:textId="77777777" w:rsidTr="00B9586B">
        <w:tc>
          <w:tcPr>
            <w:tcW w:w="588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</w:tcPr>
          <w:p w14:paraId="626E9F1D" w14:textId="77777777" w:rsidR="00A410FE" w:rsidRPr="00674D6F" w:rsidRDefault="00A410FE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8DAFB12" w14:textId="77777777" w:rsidR="00A410FE" w:rsidRPr="00B9586B" w:rsidRDefault="00A410FE" w:rsidP="001C5426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3DEABB9" w14:textId="77777777" w:rsidR="00A410FE" w:rsidRPr="00B9586B" w:rsidRDefault="00A410FE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If YES, please provide details:</w:t>
            </w:r>
          </w:p>
        </w:tc>
        <w:tc>
          <w:tcPr>
            <w:tcW w:w="30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606E84F0" w14:textId="77777777" w:rsidR="00A410FE" w:rsidRPr="00602A96" w:rsidRDefault="00A410FE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410FE" w:rsidRPr="00C86B19" w14:paraId="28BC4E70" w14:textId="77777777" w:rsidTr="00B9586B">
        <w:tc>
          <w:tcPr>
            <w:tcW w:w="588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</w:tcPr>
          <w:p w14:paraId="0790321F" w14:textId="77777777" w:rsidR="00A410FE" w:rsidRPr="00674D6F" w:rsidRDefault="00A410FE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41DF7BC5" w14:textId="77777777" w:rsidR="00A410FE" w:rsidRPr="00B9586B" w:rsidRDefault="00A410FE" w:rsidP="001C5426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359C0A5C" w14:textId="77777777" w:rsidR="00A410FE" w:rsidRPr="00B9586B" w:rsidRDefault="00A410FE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Does the software include creator acknowledgement?</w:t>
            </w:r>
          </w:p>
        </w:tc>
        <w:tc>
          <w:tcPr>
            <w:tcW w:w="30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3E464470" w14:textId="77777777" w:rsidR="00A410FE" w:rsidRPr="00602A96" w:rsidRDefault="00A410FE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410FE" w:rsidRPr="00C86B19" w14:paraId="6EE0FA16" w14:textId="77777777" w:rsidTr="00B9586B">
        <w:tc>
          <w:tcPr>
            <w:tcW w:w="588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</w:tcPr>
          <w:p w14:paraId="5B19D8AE" w14:textId="77777777" w:rsidR="00A410FE" w:rsidRPr="00674D6F" w:rsidRDefault="00A410FE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99A7BAF" w14:textId="77777777" w:rsidR="00A410FE" w:rsidRPr="00B9586B" w:rsidRDefault="00A410FE" w:rsidP="001C5426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6878E58" w14:textId="77777777" w:rsidR="00A410FE" w:rsidRPr="00B9586B" w:rsidRDefault="00A410FE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If YES, please provide details:</w:t>
            </w:r>
          </w:p>
        </w:tc>
        <w:tc>
          <w:tcPr>
            <w:tcW w:w="30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196C6810" w14:textId="77777777" w:rsidR="00A410FE" w:rsidRPr="00602A96" w:rsidRDefault="00A410FE" w:rsidP="001C542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410FE" w:rsidRPr="00C86B19" w14:paraId="32CFB0C0" w14:textId="77777777" w:rsidTr="00B9586B">
        <w:tc>
          <w:tcPr>
            <w:tcW w:w="588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</w:tcPr>
          <w:p w14:paraId="47E71ABF" w14:textId="77777777" w:rsidR="00A410FE" w:rsidRPr="00674D6F" w:rsidRDefault="00A410FE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07F9FBDD" w14:textId="77777777" w:rsidR="00A410FE" w:rsidRPr="00B9586B" w:rsidRDefault="00A410FE" w:rsidP="001C5426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1C400509" w14:textId="77777777" w:rsidR="00A410FE" w:rsidRPr="00B9586B" w:rsidRDefault="00A410FE" w:rsidP="001C5426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Does the software include any sponsorship acknowledgement?</w:t>
            </w:r>
          </w:p>
        </w:tc>
        <w:tc>
          <w:tcPr>
            <w:tcW w:w="30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5F0DE323" w14:textId="77777777" w:rsidR="00A410FE" w:rsidRPr="00602A96" w:rsidRDefault="00A410FE" w:rsidP="001C542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C86B19" w14:paraId="3E69EB05" w14:textId="77777777" w:rsidTr="00B9586B">
        <w:tc>
          <w:tcPr>
            <w:tcW w:w="588" w:type="dxa"/>
            <w:vMerge/>
            <w:tcBorders>
              <w:left w:val="single" w:sz="12" w:space="0" w:color="E35205"/>
              <w:right w:val="single" w:sz="4" w:space="0" w:color="E35205"/>
            </w:tcBorders>
            <w:shd w:val="clear" w:color="auto" w:fill="E35205"/>
          </w:tcPr>
          <w:p w14:paraId="64BC72F7" w14:textId="77777777" w:rsidR="00B9586B" w:rsidRPr="00674D6F" w:rsidRDefault="00B9586B" w:rsidP="00B958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C9356EE" w14:textId="77777777" w:rsidR="00B9586B" w:rsidRPr="00B9586B" w:rsidRDefault="00B9586B" w:rsidP="00B9586B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4" w:space="0" w:color="E35205"/>
            </w:tcBorders>
          </w:tcPr>
          <w:p w14:paraId="2B7AC333" w14:textId="0A86D4BE" w:rsidR="00B9586B" w:rsidRPr="00B9586B" w:rsidRDefault="00B9586B" w:rsidP="00B9586B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  <w:r w:rsidRPr="00B9586B">
              <w:rPr>
                <w:rFonts w:ascii="Helvetica" w:hAnsi="Helvetica" w:cs="Helvetica"/>
                <w:color w:val="E35205"/>
                <w:sz w:val="20"/>
                <w:szCs w:val="20"/>
              </w:rPr>
              <w:t>If YES, please provide details:</w:t>
            </w:r>
          </w:p>
        </w:tc>
        <w:tc>
          <w:tcPr>
            <w:tcW w:w="3070" w:type="dxa"/>
            <w:tcBorders>
              <w:top w:val="single" w:sz="4" w:space="0" w:color="E35205"/>
              <w:left w:val="single" w:sz="4" w:space="0" w:color="E35205"/>
              <w:bottom w:val="single" w:sz="4" w:space="0" w:color="E35205"/>
              <w:right w:val="single" w:sz="12" w:space="0" w:color="E35205"/>
            </w:tcBorders>
          </w:tcPr>
          <w:p w14:paraId="1F9F5418" w14:textId="77777777" w:rsidR="00B9586B" w:rsidRPr="00602A96" w:rsidRDefault="00B9586B" w:rsidP="00B9586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586B" w:rsidRPr="00C86B19" w14:paraId="4F5BE2F8" w14:textId="77777777" w:rsidTr="00B9586B">
        <w:tc>
          <w:tcPr>
            <w:tcW w:w="588" w:type="dxa"/>
            <w:vMerge/>
            <w:tcBorders>
              <w:left w:val="single" w:sz="12" w:space="0" w:color="E35205"/>
              <w:bottom w:val="single" w:sz="12" w:space="0" w:color="E35205"/>
              <w:right w:val="single" w:sz="4" w:space="0" w:color="E35205"/>
            </w:tcBorders>
            <w:shd w:val="clear" w:color="auto" w:fill="E35205"/>
          </w:tcPr>
          <w:p w14:paraId="0069F18B" w14:textId="77777777" w:rsidR="00B9586B" w:rsidRPr="00674D6F" w:rsidRDefault="00B9586B" w:rsidP="00B958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</w:tcPr>
          <w:p w14:paraId="7B6402FC" w14:textId="77777777" w:rsidR="00B9586B" w:rsidRPr="00B9586B" w:rsidRDefault="00B9586B" w:rsidP="00B9586B">
            <w:pPr>
              <w:jc w:val="center"/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4" w:space="0" w:color="E35205"/>
            </w:tcBorders>
          </w:tcPr>
          <w:p w14:paraId="46D3852B" w14:textId="77777777" w:rsidR="00B9586B" w:rsidRPr="00B9586B" w:rsidRDefault="00B9586B" w:rsidP="00B9586B">
            <w:pPr>
              <w:rPr>
                <w:rFonts w:ascii="Helvetica" w:hAnsi="Helvetica" w:cs="Helvetica"/>
                <w:color w:val="E35205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E35205"/>
              <w:left w:val="single" w:sz="4" w:space="0" w:color="E35205"/>
              <w:bottom w:val="single" w:sz="12" w:space="0" w:color="E35205"/>
              <w:right w:val="single" w:sz="12" w:space="0" w:color="E35205"/>
            </w:tcBorders>
          </w:tcPr>
          <w:p w14:paraId="3BA8A201" w14:textId="77777777" w:rsidR="00B9586B" w:rsidRPr="00602A96" w:rsidRDefault="00B9586B" w:rsidP="00B9586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bookmarkEnd w:id="0"/>
    </w:tbl>
    <w:p w14:paraId="131F1F6F" w14:textId="77777777" w:rsidR="00A410FE" w:rsidRDefault="00A410FE" w:rsidP="00A410FE">
      <w:pPr>
        <w:rPr>
          <w:rFonts w:ascii="Helvetica" w:hAnsi="Helvetica" w:cs="Helvetica"/>
          <w:b/>
          <w:sz w:val="18"/>
          <w:szCs w:val="20"/>
        </w:rPr>
      </w:pPr>
    </w:p>
    <w:sectPr w:rsidR="00A410FE" w:rsidSect="00FF1BDB"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6870D" w14:textId="77777777" w:rsidR="001C5426" w:rsidRDefault="001C5426">
      <w:r>
        <w:separator/>
      </w:r>
    </w:p>
  </w:endnote>
  <w:endnote w:type="continuationSeparator" w:id="0">
    <w:p w14:paraId="2BA7D9E3" w14:textId="77777777" w:rsidR="001C5426" w:rsidRDefault="001C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CAA3" w14:textId="77777777" w:rsidR="001C5426" w:rsidRPr="006650CD" w:rsidRDefault="001C5426" w:rsidP="00CE151C">
    <w:pPr>
      <w:pStyle w:val="Footer"/>
      <w:jc w:val="center"/>
      <w:rPr>
        <w:rFonts w:ascii="Helvetica" w:hAnsi="Helvetica"/>
        <w:i/>
        <w:color w:val="E35205"/>
        <w:sz w:val="18"/>
      </w:rPr>
    </w:pPr>
    <w:r w:rsidRPr="006650CD">
      <w:rPr>
        <w:rFonts w:ascii="Helvetica" w:hAnsi="Helvetica"/>
        <w:i/>
        <w:color w:val="E35205"/>
        <w:sz w:val="18"/>
      </w:rPr>
      <w:t>UTPB Office of Innovation &amp; Commercialization</w:t>
    </w:r>
  </w:p>
  <w:p w14:paraId="271ECD53" w14:textId="0B6515F7" w:rsidR="001C5426" w:rsidRPr="00CE151C" w:rsidRDefault="001C5426" w:rsidP="00CE151C">
    <w:pPr>
      <w:pStyle w:val="Footer"/>
      <w:jc w:val="center"/>
      <w:rPr>
        <w:rFonts w:ascii="Helvetica" w:hAnsi="Helvetica"/>
        <w:i/>
        <w:color w:val="63666A"/>
        <w:sz w:val="18"/>
      </w:rPr>
    </w:pPr>
    <w:hyperlink r:id="rId1" w:history="1">
      <w:r w:rsidRPr="006650CD">
        <w:rPr>
          <w:rStyle w:val="Hyperlink"/>
          <w:rFonts w:ascii="Helvetica" w:hAnsi="Helvetica"/>
          <w:i/>
          <w:color w:val="63666A"/>
          <w:sz w:val="18"/>
        </w:rPr>
        <w:t>innovation@utpb.edu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E98C5" w14:textId="74AE25F4" w:rsidR="001C5426" w:rsidRPr="006650CD" w:rsidRDefault="001C5426" w:rsidP="005E111C">
    <w:pPr>
      <w:pStyle w:val="Footer"/>
      <w:jc w:val="center"/>
      <w:rPr>
        <w:rFonts w:ascii="Helvetica" w:hAnsi="Helvetica"/>
        <w:i/>
        <w:color w:val="E35205"/>
        <w:sz w:val="18"/>
      </w:rPr>
    </w:pPr>
    <w:r w:rsidRPr="006650CD">
      <w:rPr>
        <w:rFonts w:ascii="Helvetica" w:hAnsi="Helvetica"/>
        <w:i/>
        <w:color w:val="E35205"/>
        <w:sz w:val="18"/>
      </w:rPr>
      <w:t>UTPB Office of Innovation &amp; Commercialization</w:t>
    </w:r>
  </w:p>
  <w:p w14:paraId="4FEE326A" w14:textId="73BF9280" w:rsidR="001C5426" w:rsidRPr="006650CD" w:rsidRDefault="001C5426" w:rsidP="006650CD">
    <w:pPr>
      <w:pStyle w:val="Footer"/>
      <w:jc w:val="center"/>
      <w:rPr>
        <w:rFonts w:ascii="Helvetica" w:hAnsi="Helvetica"/>
        <w:i/>
        <w:color w:val="63666A"/>
        <w:sz w:val="18"/>
      </w:rPr>
    </w:pPr>
    <w:hyperlink r:id="rId1" w:history="1">
      <w:r w:rsidRPr="006650CD">
        <w:rPr>
          <w:rStyle w:val="Hyperlink"/>
          <w:rFonts w:ascii="Helvetica" w:hAnsi="Helvetica"/>
          <w:i/>
          <w:color w:val="63666A"/>
          <w:sz w:val="18"/>
        </w:rPr>
        <w:t>innovation@utpb.edu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7832D" w14:textId="77777777" w:rsidR="001C5426" w:rsidRDefault="001C5426">
      <w:r>
        <w:separator/>
      </w:r>
    </w:p>
  </w:footnote>
  <w:footnote w:type="continuationSeparator" w:id="0">
    <w:p w14:paraId="6390255F" w14:textId="77777777" w:rsidR="001C5426" w:rsidRDefault="001C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AFE88" w14:textId="7A71AAF2" w:rsidR="001C5426" w:rsidRDefault="001C5426" w:rsidP="005D05B8">
    <w:pPr>
      <w:pStyle w:val="Header"/>
      <w:tabs>
        <w:tab w:val="clear" w:pos="4320"/>
        <w:tab w:val="clear" w:pos="8640"/>
      </w:tabs>
      <w:rPr>
        <w:rFonts w:ascii="Helvetica" w:hAnsi="Helvetica"/>
        <w:b/>
      </w:rPr>
    </w:pPr>
    <w:r w:rsidRPr="005D05B8">
      <w:rPr>
        <w:rFonts w:ascii="Helvetica" w:hAnsi="Helvetica"/>
        <w:b/>
        <w:noProof/>
        <w:sz w:val="16"/>
      </w:rPr>
      <w:drawing>
        <wp:anchor distT="0" distB="0" distL="114300" distR="114300" simplePos="0" relativeHeight="251661824" behindDoc="0" locked="0" layoutInCell="1" allowOverlap="1" wp14:anchorId="6D9871D6" wp14:editId="75B808D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3436620" cy="7042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Office-of-Innovation-and-Commercialization-UTPB-Unit-Signautre-10.png"/>
                  <pic:cNvPicPr/>
                </pic:nvPicPr>
                <pic:blipFill rotWithShape="1">
                  <a:blip r:embed="rId1"/>
                  <a:srcRect r="7727"/>
                  <a:stretch/>
                </pic:blipFill>
                <pic:spPr bwMode="auto">
                  <a:xfrm>
                    <a:off x="0" y="0"/>
                    <a:ext cx="343662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D05B8">
      <w:rPr>
        <w:rFonts w:ascii="Helvetica" w:hAnsi="Helvetica"/>
        <w:b/>
      </w:rPr>
      <w:t>TECHNOLOGY DISCLOSURE FORM</w:t>
    </w:r>
  </w:p>
  <w:p w14:paraId="1D967909" w14:textId="6645D2D5" w:rsidR="001C5426" w:rsidRPr="005D05B8" w:rsidRDefault="001C5426" w:rsidP="005D05B8">
    <w:pPr>
      <w:pStyle w:val="Header"/>
      <w:tabs>
        <w:tab w:val="clear" w:pos="4320"/>
        <w:tab w:val="clear" w:pos="8640"/>
      </w:tabs>
      <w:rPr>
        <w:rFonts w:ascii="Helvetica" w:hAnsi="Helvetica"/>
      </w:rPr>
    </w:pPr>
    <w:r w:rsidRPr="005D05B8">
      <w:rPr>
        <w:rFonts w:ascii="Helvetica" w:hAnsi="Helvetica"/>
      </w:rPr>
      <w:t>Version 1.0</w:t>
    </w:r>
    <w:r>
      <w:rPr>
        <w:rFonts w:ascii="Helvetica" w:hAnsi="Helvetica"/>
      </w:rPr>
      <w:t xml:space="preserve"> – January 1, 2022</w:t>
    </w:r>
  </w:p>
  <w:p w14:paraId="6BD70DFA" w14:textId="3036F9FE" w:rsidR="001C5426" w:rsidRDefault="001C5426" w:rsidP="005D05B8">
    <w:pPr>
      <w:pStyle w:val="Header"/>
      <w:tabs>
        <w:tab w:val="clear" w:pos="4320"/>
        <w:tab w:val="clear" w:pos="8640"/>
      </w:tabs>
      <w:rPr>
        <w:rFonts w:ascii="Helvetica" w:hAnsi="Helvetica"/>
        <w:b/>
      </w:rPr>
    </w:pPr>
  </w:p>
  <w:p w14:paraId="48214470" w14:textId="634C2102" w:rsidR="001C5426" w:rsidRDefault="001C5426" w:rsidP="005D05B8">
    <w:pPr>
      <w:pStyle w:val="Header"/>
      <w:tabs>
        <w:tab w:val="clear" w:pos="4320"/>
        <w:tab w:val="clear" w:pos="8640"/>
      </w:tabs>
      <w:rPr>
        <w:rFonts w:ascii="Helvetica" w:hAnsi="Helvetica"/>
        <w:b/>
      </w:rPr>
    </w:pPr>
  </w:p>
  <w:p w14:paraId="7A9B443B" w14:textId="77777777" w:rsidR="001C5426" w:rsidRPr="005D05B8" w:rsidRDefault="001C5426" w:rsidP="005D05B8">
    <w:pPr>
      <w:pStyle w:val="Header"/>
      <w:tabs>
        <w:tab w:val="clear" w:pos="4320"/>
        <w:tab w:val="clear" w:pos="8640"/>
      </w:tabs>
      <w:rPr>
        <w:rFonts w:ascii="Helvetica" w:hAnsi="Helvetic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EAD"/>
    <w:multiLevelType w:val="hybridMultilevel"/>
    <w:tmpl w:val="71F8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4771"/>
    <w:multiLevelType w:val="hybridMultilevel"/>
    <w:tmpl w:val="18F2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76FE"/>
    <w:multiLevelType w:val="hybridMultilevel"/>
    <w:tmpl w:val="74D4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9D"/>
    <w:rsid w:val="0004393E"/>
    <w:rsid w:val="00044C87"/>
    <w:rsid w:val="00056A12"/>
    <w:rsid w:val="00056DD4"/>
    <w:rsid w:val="00062105"/>
    <w:rsid w:val="000903DD"/>
    <w:rsid w:val="00111465"/>
    <w:rsid w:val="0011431C"/>
    <w:rsid w:val="0012254D"/>
    <w:rsid w:val="001243F4"/>
    <w:rsid w:val="00182DCE"/>
    <w:rsid w:val="001A3C81"/>
    <w:rsid w:val="001C5426"/>
    <w:rsid w:val="00204A10"/>
    <w:rsid w:val="00240B8D"/>
    <w:rsid w:val="002510CA"/>
    <w:rsid w:val="00262FE5"/>
    <w:rsid w:val="00265AD0"/>
    <w:rsid w:val="002850E6"/>
    <w:rsid w:val="002C202B"/>
    <w:rsid w:val="002C6277"/>
    <w:rsid w:val="002D1801"/>
    <w:rsid w:val="002F4BB9"/>
    <w:rsid w:val="002F7462"/>
    <w:rsid w:val="00311778"/>
    <w:rsid w:val="00312962"/>
    <w:rsid w:val="00325F89"/>
    <w:rsid w:val="00344E19"/>
    <w:rsid w:val="0036156D"/>
    <w:rsid w:val="003B49A7"/>
    <w:rsid w:val="003C2372"/>
    <w:rsid w:val="003C57D4"/>
    <w:rsid w:val="003C7744"/>
    <w:rsid w:val="003D55C9"/>
    <w:rsid w:val="003F7A30"/>
    <w:rsid w:val="0042638B"/>
    <w:rsid w:val="00434EDC"/>
    <w:rsid w:val="00455005"/>
    <w:rsid w:val="004613B1"/>
    <w:rsid w:val="004F66EF"/>
    <w:rsid w:val="0050486B"/>
    <w:rsid w:val="005201CC"/>
    <w:rsid w:val="00536D2D"/>
    <w:rsid w:val="00557893"/>
    <w:rsid w:val="005A123F"/>
    <w:rsid w:val="005D05B8"/>
    <w:rsid w:val="005E111C"/>
    <w:rsid w:val="00602A96"/>
    <w:rsid w:val="00624DCB"/>
    <w:rsid w:val="00647E3E"/>
    <w:rsid w:val="006650CD"/>
    <w:rsid w:val="00674D6F"/>
    <w:rsid w:val="0068092A"/>
    <w:rsid w:val="006F4D55"/>
    <w:rsid w:val="007142A3"/>
    <w:rsid w:val="00717B5B"/>
    <w:rsid w:val="00741B63"/>
    <w:rsid w:val="00792A1B"/>
    <w:rsid w:val="007F7C46"/>
    <w:rsid w:val="0080611E"/>
    <w:rsid w:val="00821628"/>
    <w:rsid w:val="008244BB"/>
    <w:rsid w:val="00835677"/>
    <w:rsid w:val="008521CC"/>
    <w:rsid w:val="008960E4"/>
    <w:rsid w:val="00896D34"/>
    <w:rsid w:val="008A015B"/>
    <w:rsid w:val="008B4876"/>
    <w:rsid w:val="008C4CE6"/>
    <w:rsid w:val="008C7D7E"/>
    <w:rsid w:val="008F0681"/>
    <w:rsid w:val="009178E8"/>
    <w:rsid w:val="00954CA6"/>
    <w:rsid w:val="009B4A8D"/>
    <w:rsid w:val="009E599A"/>
    <w:rsid w:val="00A07084"/>
    <w:rsid w:val="00A242A2"/>
    <w:rsid w:val="00A410FE"/>
    <w:rsid w:val="00A639AF"/>
    <w:rsid w:val="00A9248D"/>
    <w:rsid w:val="00B03C4E"/>
    <w:rsid w:val="00B13BC5"/>
    <w:rsid w:val="00B20ABF"/>
    <w:rsid w:val="00B30F7B"/>
    <w:rsid w:val="00B40F1E"/>
    <w:rsid w:val="00B43C6B"/>
    <w:rsid w:val="00B91042"/>
    <w:rsid w:val="00B92496"/>
    <w:rsid w:val="00B943B8"/>
    <w:rsid w:val="00B9586B"/>
    <w:rsid w:val="00B964E4"/>
    <w:rsid w:val="00BA0906"/>
    <w:rsid w:val="00BB201A"/>
    <w:rsid w:val="00BC62C8"/>
    <w:rsid w:val="00BE6C6A"/>
    <w:rsid w:val="00BF5143"/>
    <w:rsid w:val="00C0121D"/>
    <w:rsid w:val="00C727D2"/>
    <w:rsid w:val="00C86B19"/>
    <w:rsid w:val="00C945B0"/>
    <w:rsid w:val="00C962E3"/>
    <w:rsid w:val="00CA51A3"/>
    <w:rsid w:val="00CD2509"/>
    <w:rsid w:val="00CD583F"/>
    <w:rsid w:val="00CE151C"/>
    <w:rsid w:val="00CE7FF5"/>
    <w:rsid w:val="00D00840"/>
    <w:rsid w:val="00D25FB7"/>
    <w:rsid w:val="00D751F6"/>
    <w:rsid w:val="00D83B69"/>
    <w:rsid w:val="00D93959"/>
    <w:rsid w:val="00DA142D"/>
    <w:rsid w:val="00DA7189"/>
    <w:rsid w:val="00DB2641"/>
    <w:rsid w:val="00E002D2"/>
    <w:rsid w:val="00E12F3C"/>
    <w:rsid w:val="00E57D67"/>
    <w:rsid w:val="00E70C48"/>
    <w:rsid w:val="00E822F7"/>
    <w:rsid w:val="00E82724"/>
    <w:rsid w:val="00E8759F"/>
    <w:rsid w:val="00EB0C9D"/>
    <w:rsid w:val="00EB5E51"/>
    <w:rsid w:val="00F169ED"/>
    <w:rsid w:val="00F43339"/>
    <w:rsid w:val="00F54E4A"/>
    <w:rsid w:val="00F67C35"/>
    <w:rsid w:val="00F842B1"/>
    <w:rsid w:val="00FC58D6"/>
    <w:rsid w:val="00FE18D8"/>
    <w:rsid w:val="00FF0F84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46FA68B"/>
  <w14:defaultImageDpi w14:val="300"/>
  <w15:docId w15:val="{118F5963-10DF-4A71-8B6B-71D42EC0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1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A1A9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B0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496"/>
    <w:pPr>
      <w:ind w:left="720"/>
      <w:contextualSpacing/>
    </w:pPr>
  </w:style>
  <w:style w:type="table" w:styleId="TableGrid">
    <w:name w:val="Table Grid"/>
    <w:basedOn w:val="TableNormal"/>
    <w:uiPriority w:val="59"/>
    <w:rsid w:val="00B9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5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novation@utpb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novation@utp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Shedd\Desktop\2015%20ITC%20Letterhead%20Left%20Pur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ED01C7A1FB842AE617767A1BE19FD" ma:contentTypeVersion="12" ma:contentTypeDescription="Create a new document." ma:contentTypeScope="" ma:versionID="9a3f6f3426d3fd297727201441c6921b">
  <xsd:schema xmlns:xsd="http://www.w3.org/2001/XMLSchema" xmlns:xs="http://www.w3.org/2001/XMLSchema" xmlns:p="http://schemas.microsoft.com/office/2006/metadata/properties" xmlns:ns3="fca2180c-9dc1-4673-8908-2c64878a9171" xmlns:ns4="c8291c02-6fab-4e58-9143-152da23c27df" targetNamespace="http://schemas.microsoft.com/office/2006/metadata/properties" ma:root="true" ma:fieldsID="1e46a5c5daa6e73001f6a3d1b2a387a6" ns3:_="" ns4:_="">
    <xsd:import namespace="fca2180c-9dc1-4673-8908-2c64878a9171"/>
    <xsd:import namespace="c8291c02-6fab-4e58-9143-152da23c27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180c-9dc1-4673-8908-2c64878a9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91c02-6fab-4e58-9143-152da23c2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26AE-3299-4091-A6C1-74B9CC841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2180c-9dc1-4673-8908-2c64878a9171"/>
    <ds:schemaRef ds:uri="c8291c02-6fab-4e58-9143-152da23c2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16B55-B395-4CD9-926C-B86F63B68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2115F-DF65-4B07-8D0C-296120139400}">
  <ds:schemaRefs>
    <ds:schemaRef ds:uri="c8291c02-6fab-4e58-9143-152da23c27df"/>
    <ds:schemaRef ds:uri="http://purl.org/dc/dcmitype/"/>
    <ds:schemaRef ds:uri="http://purl.org/dc/terms/"/>
    <ds:schemaRef ds:uri="http://schemas.openxmlformats.org/package/2006/metadata/core-properties"/>
    <ds:schemaRef ds:uri="fca2180c-9dc1-4673-8908-2c64878a917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E8E7710-6206-43BB-B3FB-8251941E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ITC Letterhead Left Purple</Template>
  <TotalTime>3884</TotalTime>
  <Pages>6</Pages>
  <Words>1107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take notice of the following items:</vt:lpstr>
    </vt:vector>
  </TitlesOfParts>
  <Company>LSU Basic Sciences</Company>
  <LinksUpToDate>false</LinksUpToDate>
  <CharactersWithSpaces>8299</CharactersWithSpaces>
  <SharedDoc>false</SharedDoc>
  <HLinks>
    <vt:vector size="6" baseType="variant">
      <vt:variant>
        <vt:i4>4128797</vt:i4>
      </vt:variant>
      <vt:variant>
        <vt:i4>2472</vt:i4>
      </vt:variant>
      <vt:variant>
        <vt:i4>1025</vt:i4>
      </vt:variant>
      <vt:variant>
        <vt:i4>1</vt:i4>
      </vt:variant>
      <vt:variant>
        <vt:lpwstr>1colorHorizFN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take notice of the following items:</dc:title>
  <dc:subject/>
  <dc:creator>Brian Shedd</dc:creator>
  <cp:keywords/>
  <cp:lastModifiedBy>Brian Shedd</cp:lastModifiedBy>
  <cp:revision>3</cp:revision>
  <cp:lastPrinted>2006-05-22T15:31:00Z</cp:lastPrinted>
  <dcterms:created xsi:type="dcterms:W3CDTF">2022-01-04T01:37:00Z</dcterms:created>
  <dcterms:modified xsi:type="dcterms:W3CDTF">2022-01-06T18:21:00Z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0x010100FD0ED01C7A1FB842AE617767A1BE19FD</vt:lpwstr>
  </property>
</Properties>
</file>